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C4A5B" w14:textId="77777777" w:rsidR="00D04634" w:rsidRDefault="00D04634" w:rsidP="00D04634">
      <w:pPr>
        <w:jc w:val="center"/>
        <w:rPr>
          <w:rFonts w:ascii="Arial" w:hAnsi="Arial" w:cs="Arial"/>
          <w:b/>
          <w:sz w:val="28"/>
          <w:u w:val="single"/>
        </w:rPr>
      </w:pPr>
    </w:p>
    <w:p w14:paraId="0EED280E" w14:textId="37AE92E9" w:rsidR="00D04634" w:rsidRPr="003A6C96" w:rsidRDefault="003A6C96" w:rsidP="00D04634">
      <w:pPr>
        <w:jc w:val="center"/>
        <w:rPr>
          <w:rFonts w:ascii="Arial" w:hAnsi="Arial" w:cs="Arial"/>
          <w:b/>
          <w:sz w:val="36"/>
          <w:szCs w:val="28"/>
        </w:rPr>
      </w:pPr>
      <w:r w:rsidRPr="003A6C96">
        <w:rPr>
          <w:rFonts w:ascii="Arial" w:hAnsi="Arial" w:cs="Arial"/>
          <w:b/>
          <w:sz w:val="36"/>
          <w:szCs w:val="28"/>
        </w:rPr>
        <w:t>TIBETAN CHILDREN’S VILLAGE SCHOOL SELAKUI</w:t>
      </w:r>
    </w:p>
    <w:p w14:paraId="3B264DE5" w14:textId="77777777" w:rsidR="00D04634" w:rsidRPr="00D04634" w:rsidRDefault="00D04634" w:rsidP="00D04634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655680" behindDoc="0" locked="0" layoutInCell="1" allowOverlap="1" wp14:anchorId="2F3B7CB6" wp14:editId="05986EDC">
            <wp:simplePos x="0" y="0"/>
            <wp:positionH relativeFrom="column">
              <wp:posOffset>2084070</wp:posOffset>
            </wp:positionH>
            <wp:positionV relativeFrom="paragraph">
              <wp:posOffset>226060</wp:posOffset>
            </wp:positionV>
            <wp:extent cx="1458595" cy="1276985"/>
            <wp:effectExtent l="0" t="0" r="0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27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787157F" w14:textId="77777777" w:rsidR="00D04634" w:rsidRDefault="00D04634" w:rsidP="00D04634">
      <w:pPr>
        <w:jc w:val="center"/>
        <w:rPr>
          <w:rFonts w:ascii="Arial" w:hAnsi="Arial" w:cs="Arial"/>
          <w:b/>
          <w:sz w:val="28"/>
        </w:rPr>
      </w:pPr>
    </w:p>
    <w:p w14:paraId="245071AB" w14:textId="77777777" w:rsidR="00D04634" w:rsidRDefault="00D04634" w:rsidP="00D04634">
      <w:pPr>
        <w:jc w:val="center"/>
        <w:rPr>
          <w:rFonts w:ascii="Arial" w:hAnsi="Arial" w:cs="Arial"/>
          <w:b/>
          <w:sz w:val="28"/>
        </w:rPr>
      </w:pPr>
    </w:p>
    <w:p w14:paraId="3D25805E" w14:textId="77777777" w:rsidR="00D04634" w:rsidRDefault="00D04634" w:rsidP="00D04634">
      <w:pPr>
        <w:jc w:val="center"/>
        <w:rPr>
          <w:rFonts w:ascii="Arial" w:hAnsi="Arial" w:cs="Arial"/>
          <w:b/>
          <w:sz w:val="28"/>
        </w:rPr>
      </w:pPr>
    </w:p>
    <w:p w14:paraId="62BA686B" w14:textId="77777777" w:rsidR="00D04634" w:rsidRPr="00D04634" w:rsidRDefault="00D04634" w:rsidP="00D04634">
      <w:pPr>
        <w:jc w:val="center"/>
        <w:rPr>
          <w:rFonts w:ascii="Arial" w:hAnsi="Arial" w:cs="Arial"/>
          <w:b/>
          <w:sz w:val="28"/>
        </w:rPr>
      </w:pPr>
    </w:p>
    <w:p w14:paraId="2444BBA5" w14:textId="429BB057" w:rsidR="00D04634" w:rsidRPr="003A6C96" w:rsidRDefault="00D04634" w:rsidP="00D04634">
      <w:pPr>
        <w:jc w:val="center"/>
        <w:rPr>
          <w:rFonts w:ascii="Arial" w:hAnsi="Arial" w:cs="Arial"/>
          <w:b/>
          <w:sz w:val="28"/>
        </w:rPr>
      </w:pPr>
      <w:r w:rsidRPr="003A6C96">
        <w:rPr>
          <w:rFonts w:ascii="Arial" w:hAnsi="Arial" w:cs="Arial"/>
          <w:b/>
          <w:sz w:val="28"/>
        </w:rPr>
        <w:t>ACADEMIC</w:t>
      </w:r>
      <w:r w:rsidR="003A6C96">
        <w:rPr>
          <w:rFonts w:ascii="Arial" w:hAnsi="Arial" w:cs="Arial"/>
          <w:b/>
          <w:sz w:val="28"/>
        </w:rPr>
        <w:t xml:space="preserve"> </w:t>
      </w:r>
      <w:r w:rsidR="003A6C96" w:rsidRPr="003A6C96">
        <w:rPr>
          <w:rFonts w:ascii="Arial" w:hAnsi="Arial" w:cs="Arial"/>
          <w:b/>
          <w:sz w:val="28"/>
        </w:rPr>
        <w:t>YEAR:</w:t>
      </w:r>
      <w:r w:rsidRPr="003A6C96">
        <w:rPr>
          <w:rFonts w:ascii="Arial" w:hAnsi="Arial" w:cs="Arial"/>
          <w:b/>
          <w:sz w:val="28"/>
        </w:rPr>
        <w:t xml:space="preserve"> 20</w:t>
      </w:r>
      <w:r w:rsidR="00E34012" w:rsidRPr="003A6C96">
        <w:rPr>
          <w:rFonts w:ascii="Arial" w:hAnsi="Arial" w:cs="Arial"/>
          <w:b/>
          <w:sz w:val="28"/>
        </w:rPr>
        <w:t>2</w:t>
      </w:r>
      <w:r w:rsidR="003A6C96" w:rsidRPr="003A6C96">
        <w:rPr>
          <w:rFonts w:ascii="Arial" w:hAnsi="Arial" w:cs="Arial"/>
          <w:b/>
          <w:sz w:val="28"/>
        </w:rPr>
        <w:t>2</w:t>
      </w:r>
      <w:r w:rsidRPr="003A6C96">
        <w:rPr>
          <w:rFonts w:ascii="Arial" w:hAnsi="Arial" w:cs="Arial"/>
          <w:b/>
          <w:sz w:val="28"/>
        </w:rPr>
        <w:t>-2</w:t>
      </w:r>
      <w:r w:rsidR="003A6C96" w:rsidRPr="003A6C96">
        <w:rPr>
          <w:rFonts w:ascii="Arial" w:hAnsi="Arial" w:cs="Arial"/>
          <w:b/>
          <w:sz w:val="28"/>
        </w:rPr>
        <w:t>3</w:t>
      </w:r>
    </w:p>
    <w:p w14:paraId="7BDF7C8F" w14:textId="77777777" w:rsidR="00D04634" w:rsidRDefault="00D04634" w:rsidP="00D0463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7BA6F10" w14:textId="0B3190DF" w:rsidR="00D61D6E" w:rsidRPr="00D04634" w:rsidRDefault="00A95937" w:rsidP="00D0463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COMPUTER SCIENCE WITH PYTHON</w:t>
      </w:r>
      <w:r w:rsidR="003A6C96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56438F0E" w14:textId="3BE65DD1" w:rsidR="000006EE" w:rsidRDefault="00A95937" w:rsidP="000006EE">
      <w:pPr>
        <w:jc w:val="center"/>
        <w:rPr>
          <w:rFonts w:ascii="Helvetica" w:hAnsi="Helvetica"/>
          <w:b/>
          <w:sz w:val="36"/>
          <w:szCs w:val="36"/>
          <w:u w:val="single"/>
          <w:shd w:val="clear" w:color="auto" w:fill="FFFFFF"/>
        </w:rPr>
      </w:pPr>
      <w:r>
        <w:rPr>
          <w:rFonts w:ascii="Helvetica" w:hAnsi="Helvetica"/>
          <w:b/>
          <w:sz w:val="36"/>
          <w:szCs w:val="36"/>
          <w:u w:val="single"/>
          <w:shd w:val="clear" w:color="auto" w:fill="FFFFFF"/>
        </w:rPr>
        <w:t xml:space="preserve">PRACTICAL </w:t>
      </w:r>
      <w:r w:rsidR="007B3FDA">
        <w:rPr>
          <w:rFonts w:ascii="Helvetica" w:hAnsi="Helvetica"/>
          <w:b/>
          <w:sz w:val="36"/>
          <w:szCs w:val="36"/>
          <w:u w:val="single"/>
          <w:shd w:val="clear" w:color="auto" w:fill="FFFFFF"/>
        </w:rPr>
        <w:t>RE</w:t>
      </w:r>
      <w:r w:rsidR="00A773F7">
        <w:rPr>
          <w:rFonts w:ascii="Helvetica" w:hAnsi="Helvetica"/>
          <w:b/>
          <w:sz w:val="36"/>
          <w:szCs w:val="36"/>
          <w:u w:val="single"/>
          <w:shd w:val="clear" w:color="auto" w:fill="FFFFFF"/>
        </w:rPr>
        <w:t>CORD</w:t>
      </w:r>
    </w:p>
    <w:p w14:paraId="032C37A8" w14:textId="77777777" w:rsidR="00D93555" w:rsidRPr="003A6C96" w:rsidRDefault="00D93555" w:rsidP="000006EE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78D3E88B" w14:textId="77777777" w:rsidR="00D04634" w:rsidRPr="00D04634" w:rsidRDefault="00D04634" w:rsidP="00D04634">
      <w:pPr>
        <w:rPr>
          <w:rFonts w:ascii="Arial" w:hAnsi="Arial" w:cs="Arial"/>
          <w:b/>
          <w:sz w:val="28"/>
          <w:u w:val="single"/>
        </w:rPr>
      </w:pPr>
    </w:p>
    <w:tbl>
      <w:tblPr>
        <w:tblStyle w:val="TableGrid"/>
        <w:tblW w:w="97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3"/>
        <w:gridCol w:w="382"/>
        <w:gridCol w:w="3450"/>
        <w:gridCol w:w="574"/>
        <w:gridCol w:w="3143"/>
      </w:tblGrid>
      <w:tr w:rsidR="00D93555" w:rsidRPr="003A6C96" w14:paraId="613CCC6C" w14:textId="77777777" w:rsidTr="00FA02CB">
        <w:trPr>
          <w:trHeight w:val="553"/>
        </w:trPr>
        <w:tc>
          <w:tcPr>
            <w:tcW w:w="2223" w:type="dxa"/>
            <w:tcBorders>
              <w:bottom w:val="single" w:sz="4" w:space="0" w:color="auto"/>
            </w:tcBorders>
          </w:tcPr>
          <w:p w14:paraId="198BE309" w14:textId="5BF18883" w:rsidR="003A6C96" w:rsidRPr="003A6C96" w:rsidRDefault="003A6C96" w:rsidP="00D93555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3A6C96">
              <w:rPr>
                <w:rFonts w:ascii="Arial" w:hAnsi="Arial" w:cs="Arial"/>
                <w:b/>
                <w:sz w:val="24"/>
                <w:szCs w:val="20"/>
              </w:rPr>
              <w:t>SUBMITTED BY</w:t>
            </w:r>
          </w:p>
        </w:tc>
        <w:tc>
          <w:tcPr>
            <w:tcW w:w="382" w:type="dxa"/>
          </w:tcPr>
          <w:p w14:paraId="73875B33" w14:textId="77777777" w:rsidR="003A6C96" w:rsidRPr="003A6C96" w:rsidRDefault="003A6C96" w:rsidP="00D93555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3450" w:type="dxa"/>
          </w:tcPr>
          <w:p w14:paraId="290E390E" w14:textId="77777777" w:rsidR="003A6C96" w:rsidRPr="003A6C96" w:rsidRDefault="003A6C96" w:rsidP="008C4D32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574" w:type="dxa"/>
            <w:vAlign w:val="center"/>
          </w:tcPr>
          <w:p w14:paraId="2691931C" w14:textId="3F8D4148" w:rsidR="003A6C96" w:rsidRPr="003A6C96" w:rsidRDefault="003A6C96" w:rsidP="00D93555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3143" w:type="dxa"/>
            <w:tcBorders>
              <w:bottom w:val="single" w:sz="4" w:space="0" w:color="auto"/>
            </w:tcBorders>
          </w:tcPr>
          <w:p w14:paraId="39C54D8C" w14:textId="72A7CBFF" w:rsidR="003A6C96" w:rsidRPr="003A6C96" w:rsidRDefault="003A6C96" w:rsidP="00D93555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3A6C96">
              <w:rPr>
                <w:rFonts w:ascii="Arial" w:hAnsi="Arial" w:cs="Arial"/>
                <w:b/>
                <w:sz w:val="24"/>
                <w:szCs w:val="20"/>
              </w:rPr>
              <w:t xml:space="preserve">SUBMITTED </w:t>
            </w:r>
            <w:r w:rsidR="00766380">
              <w:rPr>
                <w:rFonts w:ascii="Arial" w:hAnsi="Arial" w:cs="Arial"/>
                <w:b/>
                <w:sz w:val="24"/>
                <w:szCs w:val="20"/>
              </w:rPr>
              <w:t>TO</w:t>
            </w:r>
          </w:p>
        </w:tc>
      </w:tr>
      <w:tr w:rsidR="00D93555" w:rsidRPr="003A6C96" w14:paraId="60ECF58F" w14:textId="77777777" w:rsidTr="00FA02CB">
        <w:trPr>
          <w:trHeight w:val="2191"/>
        </w:trPr>
        <w:tc>
          <w:tcPr>
            <w:tcW w:w="2223" w:type="dxa"/>
            <w:tcBorders>
              <w:top w:val="single" w:sz="4" w:space="0" w:color="auto"/>
            </w:tcBorders>
          </w:tcPr>
          <w:p w14:paraId="22AFAB9B" w14:textId="77777777" w:rsidR="00D93555" w:rsidRDefault="00D93555" w:rsidP="00D93555">
            <w:pPr>
              <w:rPr>
                <w:rFonts w:ascii="Arial" w:hAnsi="Arial" w:cs="Arial"/>
                <w:bCs/>
                <w:sz w:val="24"/>
                <w:szCs w:val="20"/>
              </w:rPr>
            </w:pPr>
          </w:p>
          <w:p w14:paraId="4931C348" w14:textId="7008F519" w:rsidR="003A6C96" w:rsidRDefault="003A6C96" w:rsidP="00D93555">
            <w:pPr>
              <w:rPr>
                <w:rFonts w:ascii="Arial" w:hAnsi="Arial" w:cs="Arial"/>
                <w:bCs/>
                <w:sz w:val="24"/>
                <w:szCs w:val="20"/>
              </w:rPr>
            </w:pPr>
            <w:r w:rsidRPr="003A6C96">
              <w:rPr>
                <w:rFonts w:ascii="Arial" w:hAnsi="Arial" w:cs="Arial"/>
                <w:bCs/>
                <w:sz w:val="24"/>
                <w:szCs w:val="20"/>
              </w:rPr>
              <w:t>ROLL NO</w:t>
            </w:r>
          </w:p>
          <w:p w14:paraId="28ED9F4F" w14:textId="77777777" w:rsidR="00D93555" w:rsidRPr="003A6C96" w:rsidRDefault="00D93555" w:rsidP="00D93555">
            <w:pPr>
              <w:rPr>
                <w:rFonts w:ascii="Arial" w:hAnsi="Arial" w:cs="Arial"/>
                <w:bCs/>
                <w:sz w:val="24"/>
                <w:szCs w:val="20"/>
              </w:rPr>
            </w:pPr>
          </w:p>
          <w:p w14:paraId="7E6F0CFA" w14:textId="3F056899" w:rsidR="003A6C96" w:rsidRDefault="003A6C96" w:rsidP="00D93555">
            <w:pPr>
              <w:rPr>
                <w:rFonts w:ascii="Arial" w:hAnsi="Arial" w:cs="Arial"/>
                <w:bCs/>
                <w:sz w:val="24"/>
                <w:szCs w:val="20"/>
              </w:rPr>
            </w:pPr>
            <w:r w:rsidRPr="003A6C96">
              <w:rPr>
                <w:rFonts w:ascii="Arial" w:hAnsi="Arial" w:cs="Arial"/>
                <w:bCs/>
                <w:sz w:val="24"/>
                <w:szCs w:val="20"/>
              </w:rPr>
              <w:t>CLASS</w:t>
            </w:r>
          </w:p>
          <w:p w14:paraId="4D8A99B0" w14:textId="77777777" w:rsidR="00D93555" w:rsidRPr="003A6C96" w:rsidRDefault="00D93555" w:rsidP="00D93555">
            <w:pPr>
              <w:rPr>
                <w:rFonts w:ascii="Arial" w:hAnsi="Arial" w:cs="Arial"/>
                <w:bCs/>
                <w:sz w:val="24"/>
                <w:szCs w:val="20"/>
              </w:rPr>
            </w:pPr>
          </w:p>
          <w:p w14:paraId="177EA5B3" w14:textId="5936C230" w:rsidR="003A6C96" w:rsidRDefault="003A6C96" w:rsidP="00D93555">
            <w:pPr>
              <w:rPr>
                <w:rFonts w:ascii="Arial" w:hAnsi="Arial" w:cs="Arial"/>
                <w:bCs/>
                <w:sz w:val="24"/>
                <w:szCs w:val="20"/>
              </w:rPr>
            </w:pPr>
            <w:r w:rsidRPr="003A6C96">
              <w:rPr>
                <w:rFonts w:ascii="Arial" w:hAnsi="Arial" w:cs="Arial"/>
                <w:bCs/>
                <w:sz w:val="24"/>
                <w:szCs w:val="20"/>
              </w:rPr>
              <w:t>SUBJECT</w:t>
            </w:r>
          </w:p>
          <w:p w14:paraId="24C48FB2" w14:textId="77777777" w:rsidR="00D93555" w:rsidRPr="003A6C96" w:rsidRDefault="00D93555" w:rsidP="00D93555">
            <w:pPr>
              <w:rPr>
                <w:rFonts w:ascii="Arial" w:hAnsi="Arial" w:cs="Arial"/>
                <w:bCs/>
                <w:sz w:val="24"/>
                <w:szCs w:val="20"/>
              </w:rPr>
            </w:pPr>
          </w:p>
          <w:p w14:paraId="747B3FE5" w14:textId="76FD5420" w:rsidR="003A6C96" w:rsidRPr="003A6C96" w:rsidRDefault="003A6C96" w:rsidP="00D93555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3A6C96">
              <w:rPr>
                <w:rFonts w:ascii="Arial" w:hAnsi="Arial" w:cs="Arial"/>
                <w:bCs/>
                <w:sz w:val="24"/>
                <w:szCs w:val="20"/>
              </w:rPr>
              <w:t>SUBJECT CODE</w:t>
            </w:r>
          </w:p>
        </w:tc>
        <w:tc>
          <w:tcPr>
            <w:tcW w:w="382" w:type="dxa"/>
          </w:tcPr>
          <w:p w14:paraId="5258213D" w14:textId="77777777" w:rsidR="00D93555" w:rsidRDefault="00D93555" w:rsidP="00D93555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  <w:p w14:paraId="4943B112" w14:textId="485725F6" w:rsidR="003A6C96" w:rsidRDefault="003A6C96" w:rsidP="00D93555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3A6C96">
              <w:rPr>
                <w:rFonts w:ascii="Arial" w:hAnsi="Arial" w:cs="Arial"/>
                <w:b/>
                <w:sz w:val="24"/>
                <w:szCs w:val="20"/>
              </w:rPr>
              <w:t>:</w:t>
            </w:r>
          </w:p>
          <w:p w14:paraId="7DBB1B6B" w14:textId="77777777" w:rsidR="00D93555" w:rsidRPr="003A6C96" w:rsidRDefault="00D93555" w:rsidP="00D93555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  <w:p w14:paraId="2D54F66E" w14:textId="0E17DA2D" w:rsidR="003A6C96" w:rsidRDefault="003A6C96" w:rsidP="00D93555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3A6C96">
              <w:rPr>
                <w:rFonts w:ascii="Arial" w:hAnsi="Arial" w:cs="Arial"/>
                <w:b/>
                <w:sz w:val="24"/>
                <w:szCs w:val="20"/>
              </w:rPr>
              <w:t>:</w:t>
            </w:r>
          </w:p>
          <w:p w14:paraId="44199F07" w14:textId="77777777" w:rsidR="00D93555" w:rsidRPr="003A6C96" w:rsidRDefault="00D93555" w:rsidP="00D93555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  <w:p w14:paraId="6BF1C9BA" w14:textId="25F6AF9A" w:rsidR="003A6C96" w:rsidRDefault="003A6C96" w:rsidP="00D93555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3A6C96">
              <w:rPr>
                <w:rFonts w:ascii="Arial" w:hAnsi="Arial" w:cs="Arial"/>
                <w:b/>
                <w:sz w:val="24"/>
                <w:szCs w:val="20"/>
              </w:rPr>
              <w:t>:</w:t>
            </w:r>
          </w:p>
          <w:p w14:paraId="03BB7B8B" w14:textId="77777777" w:rsidR="00D93555" w:rsidRPr="003A6C96" w:rsidRDefault="00D93555" w:rsidP="00D93555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  <w:p w14:paraId="09BB072A" w14:textId="44EA1FE2" w:rsidR="003A6C96" w:rsidRPr="003A6C96" w:rsidRDefault="003A6C96" w:rsidP="00D93555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3A6C96">
              <w:rPr>
                <w:rFonts w:ascii="Arial" w:hAnsi="Arial" w:cs="Arial"/>
                <w:b/>
                <w:sz w:val="24"/>
                <w:szCs w:val="20"/>
              </w:rPr>
              <w:t>:</w:t>
            </w:r>
          </w:p>
        </w:tc>
        <w:tc>
          <w:tcPr>
            <w:tcW w:w="3450" w:type="dxa"/>
          </w:tcPr>
          <w:p w14:paraId="42B50105" w14:textId="77777777" w:rsidR="003A6C96" w:rsidRDefault="003A6C96" w:rsidP="008C4D32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  <w:p w14:paraId="34F7D915" w14:textId="77777777" w:rsidR="008C4D32" w:rsidRDefault="008C4D32" w:rsidP="008C4D32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  <w:p w14:paraId="487A128F" w14:textId="77777777" w:rsidR="008C4D32" w:rsidRDefault="008C4D32" w:rsidP="008C4D32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  <w:p w14:paraId="02A6FFEC" w14:textId="77777777" w:rsidR="008C4D32" w:rsidRDefault="008C4D32" w:rsidP="008C4D32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  <w:p w14:paraId="3BDD2B09" w14:textId="77777777" w:rsidR="008C4D32" w:rsidRDefault="008C4D32" w:rsidP="008C4D32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  <w:p w14:paraId="6AE35A50" w14:textId="77777777" w:rsidR="008C4D32" w:rsidRDefault="008C4D32" w:rsidP="008C4D32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  <w:p w14:paraId="135684C5" w14:textId="77777777" w:rsidR="008C4D32" w:rsidRDefault="008C4D32" w:rsidP="008C4D32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  <w:p w14:paraId="681AFFAD" w14:textId="2F0CA65A" w:rsidR="008C4D32" w:rsidRPr="003A6C96" w:rsidRDefault="008C4D32" w:rsidP="008C4D32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574" w:type="dxa"/>
            <w:vAlign w:val="center"/>
          </w:tcPr>
          <w:p w14:paraId="374F2D47" w14:textId="21AF9605" w:rsidR="003A6C96" w:rsidRPr="003A6C96" w:rsidRDefault="003A6C96" w:rsidP="00D93555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3143" w:type="dxa"/>
            <w:tcBorders>
              <w:top w:val="single" w:sz="4" w:space="0" w:color="auto"/>
            </w:tcBorders>
          </w:tcPr>
          <w:p w14:paraId="0BB1C7A9" w14:textId="77777777" w:rsidR="00D93555" w:rsidRDefault="00D93555" w:rsidP="00D93555">
            <w:pPr>
              <w:rPr>
                <w:rFonts w:ascii="Arial" w:hAnsi="Arial" w:cs="Arial"/>
                <w:bCs/>
                <w:sz w:val="24"/>
                <w:szCs w:val="20"/>
              </w:rPr>
            </w:pPr>
          </w:p>
          <w:p w14:paraId="08C0B7E7" w14:textId="67A6130B" w:rsidR="00766380" w:rsidRPr="00C651C1" w:rsidRDefault="009A7C54" w:rsidP="00766380">
            <w:pPr>
              <w:rPr>
                <w:rFonts w:ascii="Arial" w:hAnsi="Arial" w:cs="Arial"/>
                <w:bCs/>
                <w:sz w:val="24"/>
                <w:szCs w:val="20"/>
              </w:rPr>
            </w:pPr>
            <w:r w:rsidRPr="00C651C1">
              <w:rPr>
                <w:rFonts w:ascii="Arial" w:hAnsi="Arial" w:cs="Arial"/>
                <w:bCs/>
                <w:sz w:val="24"/>
                <w:szCs w:val="20"/>
              </w:rPr>
              <w:t>CENTRAL BOARD OF SECONDARY EDUCATION (CBSE)</w:t>
            </w:r>
          </w:p>
          <w:p w14:paraId="7388C4A5" w14:textId="4A5B28F0" w:rsidR="003A6C96" w:rsidRPr="003A6C96" w:rsidRDefault="003A6C96" w:rsidP="00D93555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  <w:tr w:rsidR="00C651C1" w:rsidRPr="003A6C96" w14:paraId="06FE0FDF" w14:textId="77777777" w:rsidTr="00FA02CB">
        <w:trPr>
          <w:trHeight w:val="548"/>
        </w:trPr>
        <w:tc>
          <w:tcPr>
            <w:tcW w:w="2223" w:type="dxa"/>
          </w:tcPr>
          <w:p w14:paraId="165EBB5E" w14:textId="77777777" w:rsidR="00C651C1" w:rsidRDefault="00C651C1" w:rsidP="00D93555">
            <w:pPr>
              <w:rPr>
                <w:rFonts w:ascii="Arial" w:hAnsi="Arial" w:cs="Arial"/>
                <w:bCs/>
                <w:sz w:val="24"/>
                <w:szCs w:val="20"/>
              </w:rPr>
            </w:pPr>
          </w:p>
        </w:tc>
        <w:tc>
          <w:tcPr>
            <w:tcW w:w="382" w:type="dxa"/>
          </w:tcPr>
          <w:p w14:paraId="4B46B03B" w14:textId="77777777" w:rsidR="00C651C1" w:rsidRDefault="00C651C1" w:rsidP="00D93555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3450" w:type="dxa"/>
          </w:tcPr>
          <w:p w14:paraId="71E3B247" w14:textId="77777777" w:rsidR="00C651C1" w:rsidRDefault="00C651C1" w:rsidP="008C4D32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574" w:type="dxa"/>
            <w:vAlign w:val="center"/>
          </w:tcPr>
          <w:p w14:paraId="473B4EBF" w14:textId="77777777" w:rsidR="00C651C1" w:rsidRPr="003A6C96" w:rsidRDefault="00C651C1" w:rsidP="00D93555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3143" w:type="dxa"/>
            <w:tcBorders>
              <w:bottom w:val="single" w:sz="4" w:space="0" w:color="auto"/>
            </w:tcBorders>
          </w:tcPr>
          <w:p w14:paraId="1A7ACBB0" w14:textId="77777777" w:rsidR="00C651C1" w:rsidRPr="00FA02CB" w:rsidRDefault="00C651C1" w:rsidP="00D93555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FA02CB">
              <w:rPr>
                <w:rFonts w:ascii="Arial" w:hAnsi="Arial" w:cs="Arial"/>
                <w:b/>
                <w:sz w:val="24"/>
                <w:szCs w:val="20"/>
              </w:rPr>
              <w:t>SUPER</w:t>
            </w:r>
            <w:r w:rsidR="00F27B0C" w:rsidRPr="00FA02CB">
              <w:rPr>
                <w:rFonts w:ascii="Arial" w:hAnsi="Arial" w:cs="Arial"/>
                <w:b/>
                <w:sz w:val="24"/>
                <w:szCs w:val="20"/>
              </w:rPr>
              <w:t>VISED BY</w:t>
            </w:r>
          </w:p>
          <w:p w14:paraId="4948C017" w14:textId="4EB1EA6A" w:rsidR="00F27B0C" w:rsidRDefault="00F27B0C" w:rsidP="00D93555">
            <w:pPr>
              <w:rPr>
                <w:rFonts w:ascii="Arial" w:hAnsi="Arial" w:cs="Arial"/>
                <w:bCs/>
                <w:sz w:val="24"/>
                <w:szCs w:val="20"/>
              </w:rPr>
            </w:pPr>
          </w:p>
        </w:tc>
      </w:tr>
      <w:tr w:rsidR="00F27B0C" w:rsidRPr="003A6C96" w14:paraId="20AF6930" w14:textId="77777777" w:rsidTr="00FA02CB">
        <w:trPr>
          <w:trHeight w:val="548"/>
        </w:trPr>
        <w:tc>
          <w:tcPr>
            <w:tcW w:w="2223" w:type="dxa"/>
          </w:tcPr>
          <w:p w14:paraId="1C1259DB" w14:textId="77777777" w:rsidR="00F27B0C" w:rsidRDefault="00F27B0C" w:rsidP="00D93555">
            <w:pPr>
              <w:rPr>
                <w:rFonts w:ascii="Arial" w:hAnsi="Arial" w:cs="Arial"/>
                <w:bCs/>
                <w:sz w:val="24"/>
                <w:szCs w:val="20"/>
              </w:rPr>
            </w:pPr>
          </w:p>
        </w:tc>
        <w:tc>
          <w:tcPr>
            <w:tcW w:w="382" w:type="dxa"/>
          </w:tcPr>
          <w:p w14:paraId="070DDE89" w14:textId="77777777" w:rsidR="00F27B0C" w:rsidRDefault="00F27B0C" w:rsidP="00D93555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3450" w:type="dxa"/>
          </w:tcPr>
          <w:p w14:paraId="3A1ED52F" w14:textId="77777777" w:rsidR="00F27B0C" w:rsidRDefault="00F27B0C" w:rsidP="008C4D32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574" w:type="dxa"/>
            <w:vAlign w:val="center"/>
          </w:tcPr>
          <w:p w14:paraId="4BE53461" w14:textId="77777777" w:rsidR="00F27B0C" w:rsidRPr="003A6C96" w:rsidRDefault="00F27B0C" w:rsidP="00D93555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3143" w:type="dxa"/>
            <w:tcBorders>
              <w:top w:val="single" w:sz="4" w:space="0" w:color="auto"/>
            </w:tcBorders>
          </w:tcPr>
          <w:p w14:paraId="11231845" w14:textId="77777777" w:rsidR="00FA02CB" w:rsidRDefault="00FA02CB" w:rsidP="00D93555">
            <w:pPr>
              <w:rPr>
                <w:rFonts w:ascii="Arial" w:hAnsi="Arial" w:cs="Arial"/>
                <w:bCs/>
                <w:sz w:val="24"/>
                <w:szCs w:val="20"/>
              </w:rPr>
            </w:pPr>
          </w:p>
          <w:p w14:paraId="20B5763D" w14:textId="6648C7BA" w:rsidR="00F27B0C" w:rsidRDefault="00F27B0C" w:rsidP="00D93555">
            <w:pPr>
              <w:rPr>
                <w:rFonts w:ascii="Arial" w:hAnsi="Arial" w:cs="Arial"/>
                <w:bCs/>
                <w:sz w:val="24"/>
                <w:szCs w:val="20"/>
              </w:rPr>
            </w:pPr>
            <w:r>
              <w:rPr>
                <w:rFonts w:ascii="Arial" w:hAnsi="Arial" w:cs="Arial"/>
                <w:bCs/>
                <w:sz w:val="24"/>
                <w:szCs w:val="20"/>
              </w:rPr>
              <w:t>Mr. KUNGA SANGPO</w:t>
            </w:r>
          </w:p>
          <w:p w14:paraId="331751F1" w14:textId="14192205" w:rsidR="00F27B0C" w:rsidRDefault="00F27B0C" w:rsidP="00D93555">
            <w:pPr>
              <w:rPr>
                <w:rFonts w:ascii="Arial" w:hAnsi="Arial" w:cs="Arial"/>
                <w:bCs/>
                <w:sz w:val="24"/>
                <w:szCs w:val="20"/>
              </w:rPr>
            </w:pPr>
            <w:r>
              <w:rPr>
                <w:rFonts w:ascii="Arial" w:hAnsi="Arial" w:cs="Arial"/>
                <w:bCs/>
                <w:sz w:val="24"/>
                <w:szCs w:val="20"/>
              </w:rPr>
              <w:t xml:space="preserve">PGT </w:t>
            </w:r>
            <w:r w:rsidR="00FA02CB">
              <w:rPr>
                <w:rFonts w:ascii="Arial" w:hAnsi="Arial" w:cs="Arial"/>
                <w:bCs/>
                <w:sz w:val="24"/>
                <w:szCs w:val="20"/>
              </w:rPr>
              <w:t>CS</w:t>
            </w:r>
          </w:p>
        </w:tc>
      </w:tr>
    </w:tbl>
    <w:p w14:paraId="570DA312" w14:textId="525FCBC5" w:rsidR="00D04634" w:rsidRDefault="00D04634" w:rsidP="00D04634">
      <w:pPr>
        <w:rPr>
          <w:rFonts w:ascii="Arial" w:hAnsi="Arial" w:cs="Arial"/>
          <w:b/>
          <w:sz w:val="28"/>
        </w:rPr>
      </w:pPr>
    </w:p>
    <w:p w14:paraId="4019370F" w14:textId="226219E9" w:rsidR="00D93555" w:rsidRDefault="00D93555" w:rsidP="00D04634">
      <w:pPr>
        <w:rPr>
          <w:rFonts w:ascii="Arial" w:hAnsi="Arial" w:cs="Arial"/>
          <w:b/>
          <w:sz w:val="28"/>
        </w:rPr>
      </w:pPr>
    </w:p>
    <w:p w14:paraId="4A4AF041" w14:textId="44963C23" w:rsidR="004339B4" w:rsidRDefault="004339B4" w:rsidP="00D04634">
      <w:pPr>
        <w:rPr>
          <w:rFonts w:ascii="Arial" w:hAnsi="Arial" w:cs="Arial"/>
          <w:b/>
          <w:sz w:val="28"/>
        </w:rPr>
      </w:pPr>
    </w:p>
    <w:p w14:paraId="528DD964" w14:textId="77777777" w:rsidR="004339B4" w:rsidRDefault="004339B4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14:paraId="21B6CF88" w14:textId="1187DE9D" w:rsidR="00EC61AD" w:rsidRDefault="00EC61AD" w:rsidP="00EC61AD">
      <w:pPr>
        <w:spacing w:after="0" w:line="360" w:lineRule="auto"/>
        <w:jc w:val="center"/>
        <w:rPr>
          <w:rFonts w:ascii="Arial" w:eastAsia="Algerian" w:hAnsi="Arial" w:cs="Arial"/>
          <w:b/>
          <w:bCs/>
          <w:sz w:val="40"/>
          <w:szCs w:val="40"/>
        </w:rPr>
      </w:pPr>
      <w:r w:rsidRPr="00EC61AD">
        <w:rPr>
          <w:rFonts w:ascii="Arial" w:eastAsia="Algerian" w:hAnsi="Arial" w:cs="Arial"/>
          <w:b/>
          <w:bCs/>
          <w:sz w:val="40"/>
          <w:szCs w:val="40"/>
        </w:rPr>
        <w:lastRenderedPageBreak/>
        <w:t>ACKNOWLEDGEMENT</w:t>
      </w:r>
    </w:p>
    <w:p w14:paraId="2473E948" w14:textId="0DC92422" w:rsidR="00EC61AD" w:rsidRDefault="00EC61AD" w:rsidP="00EC61AD">
      <w:pPr>
        <w:spacing w:after="0" w:line="360" w:lineRule="auto"/>
        <w:jc w:val="center"/>
        <w:rPr>
          <w:rFonts w:ascii="Arial" w:eastAsia="Algerian" w:hAnsi="Arial" w:cs="Arial"/>
          <w:b/>
          <w:bCs/>
          <w:sz w:val="40"/>
          <w:szCs w:val="40"/>
        </w:rPr>
      </w:pPr>
    </w:p>
    <w:p w14:paraId="787BEFEF" w14:textId="45B09DE2" w:rsidR="00EC61AD" w:rsidRDefault="00EC61AD" w:rsidP="00EC61AD">
      <w:pPr>
        <w:spacing w:after="0" w:line="360" w:lineRule="auto"/>
        <w:jc w:val="center"/>
        <w:rPr>
          <w:rFonts w:ascii="Arial" w:eastAsia="Algerian" w:hAnsi="Arial" w:cs="Arial"/>
          <w:b/>
          <w:bCs/>
          <w:sz w:val="40"/>
          <w:szCs w:val="40"/>
        </w:rPr>
      </w:pPr>
    </w:p>
    <w:p w14:paraId="23A5BCE6" w14:textId="77777777" w:rsidR="00EC61AD" w:rsidRPr="00EC61AD" w:rsidRDefault="00EC61AD" w:rsidP="00EC61AD">
      <w:pPr>
        <w:spacing w:after="0" w:line="360" w:lineRule="auto"/>
        <w:jc w:val="center"/>
        <w:rPr>
          <w:rFonts w:ascii="Arial" w:eastAsia="Algerian" w:hAnsi="Arial" w:cs="Arial"/>
          <w:b/>
          <w:bCs/>
          <w:sz w:val="40"/>
          <w:szCs w:val="40"/>
        </w:rPr>
      </w:pPr>
    </w:p>
    <w:p w14:paraId="177D2D2C" w14:textId="3703207A" w:rsidR="00EC61AD" w:rsidRPr="00EC61AD" w:rsidRDefault="00EC61AD" w:rsidP="00DD3B80">
      <w:pPr>
        <w:spacing w:after="0" w:line="360" w:lineRule="auto"/>
        <w:jc w:val="both"/>
        <w:rPr>
          <w:rFonts w:ascii="Arial" w:eastAsia="Algerian" w:hAnsi="Arial" w:cs="Arial"/>
          <w:sz w:val="28"/>
          <w:szCs w:val="28"/>
        </w:rPr>
      </w:pPr>
      <w:r w:rsidRPr="00EC61AD">
        <w:rPr>
          <w:rFonts w:ascii="Arial" w:eastAsia="Algerian" w:hAnsi="Arial" w:cs="Arial"/>
          <w:sz w:val="28"/>
          <w:szCs w:val="28"/>
        </w:rPr>
        <w:t>I, …………………………….</w:t>
      </w:r>
      <w:r w:rsidR="00DD3B80">
        <w:rPr>
          <w:rFonts w:ascii="Arial" w:eastAsia="Algerian" w:hAnsi="Arial" w:cs="Arial"/>
          <w:sz w:val="28"/>
          <w:szCs w:val="28"/>
        </w:rPr>
        <w:t xml:space="preserve"> </w:t>
      </w:r>
      <w:r w:rsidRPr="00EC61AD">
        <w:rPr>
          <w:rFonts w:ascii="Arial" w:eastAsia="Algerian" w:hAnsi="Arial" w:cs="Arial"/>
          <w:sz w:val="28"/>
          <w:szCs w:val="28"/>
        </w:rPr>
        <w:t>of class XII –</w:t>
      </w:r>
      <w:r w:rsidRPr="00EC61AD">
        <w:rPr>
          <w:rFonts w:ascii="Arial" w:eastAsia="Algerian" w:hAnsi="Arial" w:cs="Arial"/>
          <w:sz w:val="28"/>
          <w:szCs w:val="28"/>
        </w:rPr>
        <w:t xml:space="preserve"> </w:t>
      </w:r>
      <w:r w:rsidRPr="00EC61AD">
        <w:rPr>
          <w:rFonts w:ascii="Arial" w:eastAsia="Algerian" w:hAnsi="Arial" w:cs="Arial"/>
          <w:sz w:val="28"/>
          <w:szCs w:val="28"/>
        </w:rPr>
        <w:t>Section …</w:t>
      </w:r>
      <w:r w:rsidR="002E1E56">
        <w:rPr>
          <w:rFonts w:ascii="Arial" w:eastAsia="Algerian" w:hAnsi="Arial" w:cs="Arial"/>
          <w:sz w:val="28"/>
          <w:szCs w:val="28"/>
        </w:rPr>
        <w:t>..</w:t>
      </w:r>
      <w:r w:rsidR="00DD3B80">
        <w:rPr>
          <w:rFonts w:ascii="Arial" w:eastAsia="Algerian" w:hAnsi="Arial" w:cs="Arial"/>
          <w:sz w:val="28"/>
          <w:szCs w:val="28"/>
        </w:rPr>
        <w:t xml:space="preserve">.. </w:t>
      </w:r>
      <w:r w:rsidRPr="00EC61AD">
        <w:rPr>
          <w:rFonts w:ascii="Arial" w:eastAsia="Algerian" w:hAnsi="Arial" w:cs="Arial"/>
          <w:sz w:val="28"/>
          <w:szCs w:val="28"/>
        </w:rPr>
        <w:t>would like to express our sincere</w:t>
      </w:r>
      <w:r w:rsidRPr="00EC61AD">
        <w:rPr>
          <w:rFonts w:ascii="Arial" w:eastAsia="Algerian" w:hAnsi="Arial" w:cs="Arial"/>
          <w:sz w:val="28"/>
          <w:szCs w:val="28"/>
        </w:rPr>
        <w:t xml:space="preserve"> </w:t>
      </w:r>
      <w:r w:rsidRPr="00EC61AD">
        <w:rPr>
          <w:rFonts w:ascii="Arial" w:eastAsia="Algerian" w:hAnsi="Arial" w:cs="Arial"/>
          <w:sz w:val="28"/>
          <w:szCs w:val="28"/>
        </w:rPr>
        <w:t>gratitude to our</w:t>
      </w:r>
      <w:r w:rsidRPr="00EC61AD">
        <w:rPr>
          <w:rFonts w:ascii="Arial" w:eastAsia="Algerian" w:hAnsi="Arial" w:cs="Arial"/>
          <w:sz w:val="28"/>
          <w:szCs w:val="28"/>
        </w:rPr>
        <w:t xml:space="preserve"> </w:t>
      </w:r>
      <w:r w:rsidRPr="00EC61AD">
        <w:rPr>
          <w:rFonts w:ascii="Arial" w:eastAsia="Algerian" w:hAnsi="Arial" w:cs="Arial"/>
          <w:sz w:val="28"/>
          <w:szCs w:val="28"/>
        </w:rPr>
        <w:t>computer science teacher</w:t>
      </w:r>
      <w:r w:rsidRPr="00EC61AD">
        <w:rPr>
          <w:rFonts w:ascii="Arial" w:eastAsia="Algerian" w:hAnsi="Arial" w:cs="Arial"/>
          <w:sz w:val="28"/>
          <w:szCs w:val="28"/>
        </w:rPr>
        <w:t xml:space="preserve"> </w:t>
      </w:r>
      <w:r w:rsidRPr="00EC61AD">
        <w:rPr>
          <w:rFonts w:ascii="Arial" w:eastAsia="Algerian" w:hAnsi="Arial" w:cs="Arial"/>
          <w:sz w:val="28"/>
          <w:szCs w:val="28"/>
        </w:rPr>
        <w:t>Ms.</w:t>
      </w:r>
      <w:r w:rsidR="00DD3B80">
        <w:rPr>
          <w:rFonts w:ascii="Arial" w:eastAsia="Algerian" w:hAnsi="Arial" w:cs="Arial"/>
          <w:sz w:val="28"/>
          <w:szCs w:val="28"/>
        </w:rPr>
        <w:t xml:space="preserve"> KUNGA SANGPO</w:t>
      </w:r>
      <w:r w:rsidRPr="00EC61AD">
        <w:rPr>
          <w:rFonts w:ascii="Arial" w:eastAsia="Algerian" w:hAnsi="Arial" w:cs="Arial"/>
          <w:sz w:val="28"/>
          <w:szCs w:val="28"/>
        </w:rPr>
        <w:t>,</w:t>
      </w:r>
      <w:r w:rsidRPr="00EC61AD">
        <w:rPr>
          <w:rFonts w:ascii="Arial" w:eastAsia="Algerian" w:hAnsi="Arial" w:cs="Arial"/>
          <w:sz w:val="28"/>
          <w:szCs w:val="28"/>
        </w:rPr>
        <w:t xml:space="preserve"> </w:t>
      </w:r>
      <w:r w:rsidRPr="00EC61AD">
        <w:rPr>
          <w:rFonts w:ascii="Arial" w:eastAsia="Algerian" w:hAnsi="Arial" w:cs="Arial"/>
          <w:sz w:val="28"/>
          <w:szCs w:val="28"/>
        </w:rPr>
        <w:t>PGT (COMPUTER SCIENCE), for her vital</w:t>
      </w:r>
      <w:r w:rsidRPr="00EC61AD">
        <w:rPr>
          <w:rFonts w:ascii="Arial" w:eastAsia="Algerian" w:hAnsi="Arial" w:cs="Arial"/>
          <w:sz w:val="28"/>
          <w:szCs w:val="28"/>
        </w:rPr>
        <w:t xml:space="preserve"> </w:t>
      </w:r>
      <w:r w:rsidRPr="00EC61AD">
        <w:rPr>
          <w:rFonts w:ascii="Arial" w:eastAsia="Algerian" w:hAnsi="Arial" w:cs="Arial"/>
          <w:sz w:val="28"/>
          <w:szCs w:val="28"/>
        </w:rPr>
        <w:t>support, guidance and encouragement</w:t>
      </w:r>
      <w:r w:rsidR="00DD3B80">
        <w:rPr>
          <w:rFonts w:ascii="Arial" w:eastAsia="Algerian" w:hAnsi="Arial" w:cs="Arial"/>
          <w:sz w:val="28"/>
          <w:szCs w:val="28"/>
        </w:rPr>
        <w:t xml:space="preserve">, </w:t>
      </w:r>
      <w:r w:rsidRPr="00EC61AD">
        <w:rPr>
          <w:rFonts w:ascii="Arial" w:eastAsia="Algerian" w:hAnsi="Arial" w:cs="Arial"/>
          <w:sz w:val="28"/>
          <w:szCs w:val="28"/>
        </w:rPr>
        <w:t>without which</w:t>
      </w:r>
      <w:r w:rsidRPr="00EC61AD">
        <w:rPr>
          <w:rFonts w:ascii="Arial" w:eastAsia="Algerian" w:hAnsi="Arial" w:cs="Arial"/>
          <w:sz w:val="28"/>
          <w:szCs w:val="28"/>
        </w:rPr>
        <w:t xml:space="preserve"> </w:t>
      </w:r>
      <w:r w:rsidRPr="00EC61AD">
        <w:rPr>
          <w:rFonts w:ascii="Arial" w:eastAsia="Algerian" w:hAnsi="Arial" w:cs="Arial"/>
          <w:sz w:val="28"/>
          <w:szCs w:val="28"/>
        </w:rPr>
        <w:t>this practical would not</w:t>
      </w:r>
      <w:r w:rsidRPr="00EC61AD">
        <w:rPr>
          <w:rFonts w:ascii="Arial" w:eastAsia="Algerian" w:hAnsi="Arial" w:cs="Arial"/>
          <w:sz w:val="28"/>
          <w:szCs w:val="28"/>
        </w:rPr>
        <w:t xml:space="preserve"> </w:t>
      </w:r>
      <w:r w:rsidRPr="00EC61AD">
        <w:rPr>
          <w:rFonts w:ascii="Arial" w:eastAsia="Algerian" w:hAnsi="Arial" w:cs="Arial"/>
          <w:sz w:val="28"/>
          <w:szCs w:val="28"/>
        </w:rPr>
        <w:t>have come forth.</w:t>
      </w:r>
    </w:p>
    <w:p w14:paraId="383ABA1D" w14:textId="77777777" w:rsidR="00EC61AD" w:rsidRPr="00EC61AD" w:rsidRDefault="00EC61AD" w:rsidP="00DD3B80">
      <w:pPr>
        <w:spacing w:after="0" w:line="360" w:lineRule="auto"/>
        <w:jc w:val="both"/>
        <w:rPr>
          <w:rFonts w:ascii="Arial" w:eastAsia="Algerian" w:hAnsi="Arial" w:cs="Arial"/>
          <w:sz w:val="28"/>
          <w:szCs w:val="28"/>
        </w:rPr>
      </w:pPr>
    </w:p>
    <w:p w14:paraId="73A3A42E" w14:textId="54ACC1B2" w:rsidR="002E1E56" w:rsidRPr="00EC61AD" w:rsidRDefault="00EC61AD" w:rsidP="00DD3B80">
      <w:pPr>
        <w:spacing w:after="0" w:line="360" w:lineRule="auto"/>
        <w:jc w:val="both"/>
        <w:rPr>
          <w:rFonts w:ascii="Arial" w:eastAsia="Algerian" w:hAnsi="Arial" w:cs="Arial"/>
          <w:sz w:val="28"/>
          <w:szCs w:val="28"/>
        </w:rPr>
      </w:pPr>
      <w:r w:rsidRPr="00EC61AD">
        <w:rPr>
          <w:rFonts w:ascii="Arial" w:eastAsia="Algerian" w:hAnsi="Arial" w:cs="Arial"/>
          <w:sz w:val="28"/>
          <w:szCs w:val="28"/>
        </w:rPr>
        <w:t>We would also like to express our gratitude to</w:t>
      </w:r>
      <w:r w:rsidRPr="00EC61AD">
        <w:rPr>
          <w:rFonts w:ascii="Arial" w:eastAsia="Algerian" w:hAnsi="Arial" w:cs="Arial"/>
          <w:sz w:val="28"/>
          <w:szCs w:val="28"/>
        </w:rPr>
        <w:t xml:space="preserve"> </w:t>
      </w:r>
      <w:r w:rsidRPr="00EC61AD">
        <w:rPr>
          <w:rFonts w:ascii="Arial" w:eastAsia="Algerian" w:hAnsi="Arial" w:cs="Arial"/>
          <w:sz w:val="28"/>
          <w:szCs w:val="28"/>
        </w:rPr>
        <w:t xml:space="preserve">our school </w:t>
      </w:r>
      <w:r w:rsidR="00DD3B80">
        <w:rPr>
          <w:rFonts w:ascii="Arial" w:eastAsia="Algerian" w:hAnsi="Arial" w:cs="Arial"/>
          <w:sz w:val="28"/>
          <w:szCs w:val="28"/>
        </w:rPr>
        <w:t>TIBETAN CHILDREN’S VILLAGE SCHOOL SELAQUI.</w:t>
      </w:r>
    </w:p>
    <w:p w14:paraId="64950964" w14:textId="3B20300D" w:rsidR="00EC61AD" w:rsidRDefault="00EC61AD" w:rsidP="00D04634">
      <w:pPr>
        <w:rPr>
          <w:rFonts w:ascii="Arial" w:hAnsi="Arial" w:cs="Arial"/>
          <w:b/>
          <w:sz w:val="28"/>
        </w:rPr>
      </w:pPr>
    </w:p>
    <w:p w14:paraId="5CE03DFC" w14:textId="77777777" w:rsidR="00EC61AD" w:rsidRDefault="00EC61AD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14:paraId="405C972B" w14:textId="77777777" w:rsidR="00D93555" w:rsidRDefault="00D93555" w:rsidP="00D04634">
      <w:pPr>
        <w:rPr>
          <w:rFonts w:ascii="Arial" w:hAnsi="Arial" w:cs="Arial"/>
          <w:b/>
          <w:sz w:val="28"/>
        </w:rPr>
      </w:pPr>
    </w:p>
    <w:p w14:paraId="4135D270" w14:textId="77777777" w:rsidR="00CF06B3" w:rsidRDefault="00CF06B3" w:rsidP="00B6239A">
      <w:pPr>
        <w:pStyle w:val="Heading2"/>
        <w:rPr>
          <w:rFonts w:ascii="Arial" w:hAnsi="Arial" w:cs="Arial"/>
          <w:sz w:val="32"/>
          <w:szCs w:val="32"/>
          <w:u w:val="single"/>
        </w:rPr>
      </w:pPr>
    </w:p>
    <w:p w14:paraId="48D6F7EA" w14:textId="77777777" w:rsidR="00CF06B3" w:rsidRDefault="00CF06B3" w:rsidP="00B6239A">
      <w:pPr>
        <w:pStyle w:val="Heading2"/>
        <w:rPr>
          <w:rFonts w:ascii="Arial" w:hAnsi="Arial" w:cs="Arial"/>
          <w:sz w:val="32"/>
          <w:szCs w:val="32"/>
          <w:u w:val="single"/>
        </w:rPr>
      </w:pPr>
    </w:p>
    <w:p w14:paraId="79F1B50E" w14:textId="77777777" w:rsidR="00CF06B3" w:rsidRDefault="00CF06B3" w:rsidP="00B6239A">
      <w:pPr>
        <w:pStyle w:val="Heading2"/>
        <w:rPr>
          <w:rFonts w:ascii="Arial" w:hAnsi="Arial" w:cs="Arial"/>
          <w:sz w:val="32"/>
          <w:szCs w:val="32"/>
          <w:u w:val="single"/>
        </w:rPr>
      </w:pPr>
    </w:p>
    <w:p w14:paraId="48BBCD40" w14:textId="017F213A" w:rsidR="00B6239A" w:rsidRPr="00B6239A" w:rsidRDefault="00D93555" w:rsidP="00B6239A">
      <w:pPr>
        <w:pStyle w:val="Heading2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TIBETAN CHILDREN’S VILLAGE SCHOOL SELAQUI</w:t>
      </w:r>
    </w:p>
    <w:p w14:paraId="67BDF121" w14:textId="77777777" w:rsidR="00B6239A" w:rsidRDefault="00B6239A" w:rsidP="00B6239A">
      <w:pPr>
        <w:rPr>
          <w:rFonts w:ascii="Zurich UBlkEx BT" w:hAnsi="Zurich UBlkEx BT"/>
          <w:sz w:val="44"/>
          <w:szCs w:val="44"/>
        </w:rPr>
      </w:pPr>
      <w:r>
        <w:rPr>
          <w:rFonts w:ascii="Zurich UBlkEx BT" w:hAnsi="Zurich UBlkEx BT"/>
          <w:noProof/>
          <w:sz w:val="44"/>
          <w:szCs w:val="44"/>
        </w:rPr>
        <w:drawing>
          <wp:anchor distT="0" distB="0" distL="114300" distR="114300" simplePos="0" relativeHeight="251656704" behindDoc="0" locked="0" layoutInCell="1" allowOverlap="1" wp14:anchorId="6CCDFF27" wp14:editId="2FF66C6F">
            <wp:simplePos x="0" y="0"/>
            <wp:positionH relativeFrom="column">
              <wp:posOffset>2114550</wp:posOffset>
            </wp:positionH>
            <wp:positionV relativeFrom="paragraph">
              <wp:posOffset>332105</wp:posOffset>
            </wp:positionV>
            <wp:extent cx="1407795" cy="1232535"/>
            <wp:effectExtent l="0" t="0" r="0" b="0"/>
            <wp:wrapSquare wrapText="bothSides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123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CD879DE" w14:textId="77777777" w:rsidR="00B6239A" w:rsidRDefault="00B6239A" w:rsidP="00B6239A">
      <w:pPr>
        <w:rPr>
          <w:rFonts w:ascii="Zurich UBlkEx BT" w:hAnsi="Zurich UBlkEx BT"/>
          <w:sz w:val="44"/>
          <w:szCs w:val="44"/>
        </w:rPr>
      </w:pPr>
    </w:p>
    <w:p w14:paraId="17C835A8" w14:textId="77777777" w:rsidR="00B6239A" w:rsidRDefault="00B6239A" w:rsidP="00B6239A">
      <w:pPr>
        <w:rPr>
          <w:rFonts w:ascii="Zurich UBlkEx BT" w:hAnsi="Zurich UBlkEx BT"/>
          <w:sz w:val="44"/>
          <w:szCs w:val="44"/>
        </w:rPr>
      </w:pPr>
    </w:p>
    <w:p w14:paraId="76BF392E" w14:textId="77777777" w:rsidR="00B6239A" w:rsidRDefault="00B6239A" w:rsidP="00B6239A">
      <w:pPr>
        <w:rPr>
          <w:rFonts w:ascii="Zurich UBlkEx BT" w:hAnsi="Zurich UBlkEx BT"/>
          <w:sz w:val="44"/>
          <w:szCs w:val="44"/>
        </w:rPr>
      </w:pPr>
    </w:p>
    <w:p w14:paraId="2101A109" w14:textId="77777777" w:rsidR="00CF06B3" w:rsidRDefault="00CF06B3" w:rsidP="00B6239A">
      <w:pPr>
        <w:pStyle w:val="Heading1"/>
        <w:rPr>
          <w:rFonts w:ascii="Arial" w:hAnsi="Arial" w:cs="Arial"/>
          <w:b/>
          <w:sz w:val="28"/>
          <w:szCs w:val="36"/>
          <w:u w:val="single"/>
        </w:rPr>
      </w:pPr>
    </w:p>
    <w:p w14:paraId="568B8B8B" w14:textId="77777777" w:rsidR="00B6239A" w:rsidRPr="00B6239A" w:rsidRDefault="00B6239A" w:rsidP="00B6239A">
      <w:pPr>
        <w:pStyle w:val="Heading1"/>
        <w:rPr>
          <w:rFonts w:ascii="Arial" w:hAnsi="Arial" w:cs="Arial"/>
          <w:b/>
          <w:sz w:val="28"/>
          <w:szCs w:val="36"/>
          <w:u w:val="single"/>
        </w:rPr>
      </w:pPr>
      <w:r w:rsidRPr="00B6239A">
        <w:rPr>
          <w:rFonts w:ascii="Arial" w:hAnsi="Arial" w:cs="Arial"/>
          <w:b/>
          <w:sz w:val="28"/>
          <w:szCs w:val="36"/>
          <w:u w:val="single"/>
        </w:rPr>
        <w:t>CERTIFICATE</w:t>
      </w:r>
    </w:p>
    <w:p w14:paraId="427532F4" w14:textId="77777777" w:rsidR="00B6239A" w:rsidRDefault="00B6239A" w:rsidP="00B6239A">
      <w:pPr>
        <w:spacing w:line="360" w:lineRule="auto"/>
        <w:ind w:right="43"/>
        <w:jc w:val="both"/>
        <w:rPr>
          <w:rFonts w:ascii="Arial" w:hAnsi="Arial" w:cs="Arial"/>
        </w:rPr>
      </w:pPr>
    </w:p>
    <w:p w14:paraId="2530A437" w14:textId="7B7B7FFE" w:rsidR="00B6239A" w:rsidRPr="000006EE" w:rsidRDefault="00B6239A" w:rsidP="00571A3D">
      <w:pPr>
        <w:spacing w:line="48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B6239A">
        <w:rPr>
          <w:rFonts w:ascii="Arial" w:hAnsi="Arial" w:cs="Arial"/>
          <w:sz w:val="24"/>
        </w:rPr>
        <w:t xml:space="preserve">This is to certify that </w:t>
      </w:r>
      <w:r w:rsidR="00D93555">
        <w:rPr>
          <w:rFonts w:ascii="Arial" w:hAnsi="Arial" w:cs="Arial"/>
          <w:sz w:val="24"/>
        </w:rPr>
        <w:t>Mr./Miss</w:t>
      </w:r>
      <w:r w:rsidRPr="00B6239A">
        <w:rPr>
          <w:rFonts w:ascii="Arial" w:hAnsi="Arial" w:cs="Arial"/>
          <w:sz w:val="24"/>
        </w:rPr>
        <w:t xml:space="preserve"> </w:t>
      </w:r>
      <w:r w:rsidRPr="001E3F84">
        <w:rPr>
          <w:rFonts w:ascii="Arial" w:hAnsi="Arial" w:cs="Arial"/>
          <w:b/>
          <w:bCs/>
          <w:sz w:val="24"/>
        </w:rPr>
        <w:t>______________________________________</w:t>
      </w:r>
      <w:r w:rsidR="001E3F84" w:rsidRPr="001E3F84">
        <w:rPr>
          <w:rFonts w:ascii="Arial" w:hAnsi="Arial" w:cs="Arial"/>
          <w:b/>
          <w:bCs/>
          <w:sz w:val="24"/>
        </w:rPr>
        <w:t>_</w:t>
      </w:r>
      <w:r w:rsidRPr="001E3F84">
        <w:rPr>
          <w:rFonts w:ascii="Arial" w:hAnsi="Arial" w:cs="Arial"/>
          <w:b/>
          <w:bCs/>
          <w:sz w:val="24"/>
        </w:rPr>
        <w:t xml:space="preserve"> </w:t>
      </w:r>
      <w:r w:rsidR="00607E1B">
        <w:rPr>
          <w:rFonts w:ascii="Arial" w:hAnsi="Arial" w:cs="Arial"/>
          <w:sz w:val="24"/>
        </w:rPr>
        <w:t xml:space="preserve">CBSE </w:t>
      </w:r>
      <w:r w:rsidRPr="00B6239A">
        <w:rPr>
          <w:rFonts w:ascii="Arial" w:hAnsi="Arial" w:cs="Arial"/>
          <w:sz w:val="24"/>
        </w:rPr>
        <w:t xml:space="preserve">Roll No: </w:t>
      </w:r>
      <w:r w:rsidRPr="001E3F84">
        <w:rPr>
          <w:rFonts w:ascii="Arial" w:hAnsi="Arial" w:cs="Arial"/>
          <w:b/>
          <w:bCs/>
          <w:sz w:val="24"/>
        </w:rPr>
        <w:t>__________________________</w:t>
      </w:r>
      <w:r w:rsidR="00D93555">
        <w:rPr>
          <w:rFonts w:ascii="Arial" w:hAnsi="Arial" w:cs="Arial"/>
          <w:sz w:val="24"/>
        </w:rPr>
        <w:t>,</w:t>
      </w:r>
      <w:r w:rsidR="001E3F84">
        <w:rPr>
          <w:rFonts w:ascii="Arial" w:hAnsi="Arial" w:cs="Arial"/>
          <w:sz w:val="24"/>
        </w:rPr>
        <w:t xml:space="preserve"> </w:t>
      </w:r>
      <w:r w:rsidR="00D93555">
        <w:rPr>
          <w:rFonts w:ascii="Arial" w:hAnsi="Arial" w:cs="Arial"/>
          <w:sz w:val="24"/>
        </w:rPr>
        <w:t xml:space="preserve">student of </w:t>
      </w:r>
      <w:r w:rsidR="00D93555" w:rsidRPr="001E3F84">
        <w:rPr>
          <w:rFonts w:ascii="Arial" w:hAnsi="Arial" w:cs="Arial"/>
          <w:b/>
          <w:bCs/>
          <w:sz w:val="24"/>
        </w:rPr>
        <w:t xml:space="preserve">Tibetan Children’s Village School </w:t>
      </w:r>
      <w:proofErr w:type="spellStart"/>
      <w:r w:rsidR="00D93555" w:rsidRPr="001E3F84">
        <w:rPr>
          <w:rFonts w:ascii="Arial" w:hAnsi="Arial" w:cs="Arial"/>
          <w:b/>
          <w:bCs/>
          <w:sz w:val="24"/>
        </w:rPr>
        <w:t>Sela</w:t>
      </w:r>
      <w:r w:rsidR="001E3F84" w:rsidRPr="001E3F84">
        <w:rPr>
          <w:rFonts w:ascii="Arial" w:hAnsi="Arial" w:cs="Arial"/>
          <w:b/>
          <w:bCs/>
          <w:sz w:val="24"/>
        </w:rPr>
        <w:t>q</w:t>
      </w:r>
      <w:r w:rsidR="00D93555" w:rsidRPr="001E3F84">
        <w:rPr>
          <w:rFonts w:ascii="Arial" w:hAnsi="Arial" w:cs="Arial"/>
          <w:b/>
          <w:bCs/>
          <w:sz w:val="24"/>
        </w:rPr>
        <w:t>ui</w:t>
      </w:r>
      <w:proofErr w:type="spellEnd"/>
      <w:r w:rsidR="001E3F84">
        <w:rPr>
          <w:rFonts w:ascii="Arial" w:hAnsi="Arial" w:cs="Arial"/>
          <w:sz w:val="24"/>
        </w:rPr>
        <w:t>,</w:t>
      </w:r>
      <w:r w:rsidRPr="00B6239A">
        <w:rPr>
          <w:rFonts w:ascii="Arial" w:hAnsi="Arial" w:cs="Arial"/>
          <w:sz w:val="24"/>
        </w:rPr>
        <w:t xml:space="preserve"> has </w:t>
      </w:r>
      <w:r w:rsidR="00403CF9">
        <w:rPr>
          <w:rFonts w:ascii="Arial" w:hAnsi="Arial" w:cs="Arial"/>
          <w:sz w:val="24"/>
        </w:rPr>
        <w:t xml:space="preserve">successfully </w:t>
      </w:r>
      <w:r w:rsidRPr="00B6239A">
        <w:rPr>
          <w:rFonts w:ascii="Arial" w:hAnsi="Arial" w:cs="Arial"/>
          <w:sz w:val="24"/>
        </w:rPr>
        <w:t xml:space="preserve">completed </w:t>
      </w:r>
      <w:r w:rsidR="00D93555">
        <w:rPr>
          <w:rFonts w:ascii="Arial" w:hAnsi="Arial" w:cs="Arial"/>
          <w:sz w:val="24"/>
        </w:rPr>
        <w:t>his/her</w:t>
      </w:r>
      <w:r w:rsidRPr="00B6239A">
        <w:rPr>
          <w:rFonts w:ascii="Arial" w:hAnsi="Arial" w:cs="Arial"/>
          <w:sz w:val="24"/>
        </w:rPr>
        <w:t xml:space="preserve"> </w:t>
      </w:r>
      <w:r w:rsidR="00D93555">
        <w:rPr>
          <w:rFonts w:ascii="Arial" w:hAnsi="Arial" w:cs="Arial"/>
          <w:sz w:val="24"/>
        </w:rPr>
        <w:t>computer science</w:t>
      </w:r>
      <w:r w:rsidR="00DF42BF">
        <w:rPr>
          <w:rFonts w:ascii="Arial" w:hAnsi="Arial" w:cs="Arial"/>
          <w:sz w:val="24"/>
        </w:rPr>
        <w:t xml:space="preserve"> (</w:t>
      </w:r>
      <w:r w:rsidR="00D93555">
        <w:rPr>
          <w:rFonts w:ascii="Arial" w:hAnsi="Arial" w:cs="Arial"/>
          <w:sz w:val="24"/>
        </w:rPr>
        <w:t>python</w:t>
      </w:r>
      <w:r w:rsidR="00DF42BF">
        <w:rPr>
          <w:rFonts w:ascii="Arial" w:hAnsi="Arial" w:cs="Arial"/>
          <w:sz w:val="24"/>
        </w:rPr>
        <w:t>)</w:t>
      </w:r>
      <w:r w:rsidR="00D93555">
        <w:rPr>
          <w:rFonts w:ascii="Arial" w:hAnsi="Arial" w:cs="Arial"/>
          <w:sz w:val="24"/>
        </w:rPr>
        <w:t xml:space="preserve"> practical under the guidance of </w:t>
      </w:r>
      <w:r w:rsidR="00D93555" w:rsidRPr="001E3F84">
        <w:rPr>
          <w:rFonts w:ascii="Arial" w:hAnsi="Arial" w:cs="Arial"/>
          <w:b/>
          <w:bCs/>
          <w:sz w:val="24"/>
        </w:rPr>
        <w:t xml:space="preserve">Mr. </w:t>
      </w:r>
      <w:proofErr w:type="spellStart"/>
      <w:r w:rsidR="00D93555" w:rsidRPr="001E3F84">
        <w:rPr>
          <w:rFonts w:ascii="Arial" w:hAnsi="Arial" w:cs="Arial"/>
          <w:b/>
          <w:bCs/>
          <w:sz w:val="24"/>
        </w:rPr>
        <w:t>Kunga</w:t>
      </w:r>
      <w:proofErr w:type="spellEnd"/>
      <w:r w:rsidR="00D93555" w:rsidRPr="001E3F84">
        <w:rPr>
          <w:rFonts w:ascii="Arial" w:hAnsi="Arial" w:cs="Arial"/>
          <w:b/>
          <w:bCs/>
          <w:sz w:val="24"/>
        </w:rPr>
        <w:t xml:space="preserve"> </w:t>
      </w:r>
      <w:proofErr w:type="spellStart"/>
      <w:r w:rsidR="00D93555" w:rsidRPr="001E3F84">
        <w:rPr>
          <w:rFonts w:ascii="Arial" w:hAnsi="Arial" w:cs="Arial"/>
          <w:b/>
          <w:bCs/>
          <w:sz w:val="24"/>
        </w:rPr>
        <w:t>Sangpo</w:t>
      </w:r>
      <w:proofErr w:type="spellEnd"/>
      <w:r w:rsidR="00D93555">
        <w:rPr>
          <w:rFonts w:ascii="Arial" w:hAnsi="Arial" w:cs="Arial"/>
          <w:sz w:val="24"/>
        </w:rPr>
        <w:t xml:space="preserve"> during the year </w:t>
      </w:r>
      <w:r w:rsidR="00D93555" w:rsidRPr="001E3F84">
        <w:rPr>
          <w:rFonts w:ascii="Arial" w:hAnsi="Arial" w:cs="Arial"/>
          <w:b/>
          <w:bCs/>
          <w:sz w:val="24"/>
        </w:rPr>
        <w:t>2022–2023</w:t>
      </w:r>
      <w:r w:rsidR="00D93555">
        <w:rPr>
          <w:rFonts w:ascii="Arial" w:hAnsi="Arial" w:cs="Arial"/>
          <w:sz w:val="24"/>
        </w:rPr>
        <w:t xml:space="preserve"> in partial fulfilment of computer practical examination conducted by New Delhi.</w:t>
      </w:r>
    </w:p>
    <w:p w14:paraId="5618A932" w14:textId="55D99A80" w:rsidR="00B6239A" w:rsidRDefault="00B6239A" w:rsidP="00B6239A">
      <w:pPr>
        <w:spacing w:line="360" w:lineRule="auto"/>
        <w:ind w:right="-1627"/>
        <w:jc w:val="both"/>
        <w:rPr>
          <w:rFonts w:ascii="Arial" w:hAnsi="Arial" w:cs="Arial"/>
        </w:rPr>
      </w:pPr>
    </w:p>
    <w:p w14:paraId="18090655" w14:textId="22E82377" w:rsidR="00E4703D" w:rsidRDefault="00E4703D" w:rsidP="00B6239A">
      <w:pPr>
        <w:spacing w:line="360" w:lineRule="auto"/>
        <w:ind w:right="-1627"/>
        <w:jc w:val="both"/>
        <w:rPr>
          <w:rFonts w:ascii="Arial" w:hAnsi="Arial" w:cs="Arial"/>
        </w:rPr>
      </w:pPr>
    </w:p>
    <w:p w14:paraId="3EA8DF14" w14:textId="243FEEAA" w:rsidR="00213181" w:rsidRPr="00AA3756" w:rsidRDefault="00213181" w:rsidP="00B6239A">
      <w:pPr>
        <w:spacing w:line="360" w:lineRule="auto"/>
        <w:ind w:right="-1627"/>
        <w:jc w:val="both"/>
        <w:rPr>
          <w:rFonts w:ascii="Arial" w:hAnsi="Arial" w:cs="Arial"/>
        </w:rPr>
      </w:pPr>
      <w:r>
        <w:rPr>
          <w:rFonts w:ascii="Arial" w:hAnsi="Arial" w:cs="Arial"/>
        </w:rPr>
        <w:t>Data: __________</w:t>
      </w:r>
    </w:p>
    <w:p w14:paraId="09246D2C" w14:textId="77B780EA" w:rsidR="00E4703D" w:rsidRDefault="00E4703D" w:rsidP="00B6239A">
      <w:pPr>
        <w:spacing w:after="0" w:line="360" w:lineRule="auto"/>
        <w:ind w:left="7200" w:right="-162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</w:t>
      </w:r>
    </w:p>
    <w:p w14:paraId="0B1FCD7E" w14:textId="19E1DE93" w:rsidR="00B6239A" w:rsidRPr="00C87912" w:rsidRDefault="00B6239A" w:rsidP="00B6239A">
      <w:pPr>
        <w:spacing w:after="0" w:line="360" w:lineRule="auto"/>
        <w:ind w:left="7200" w:right="-1627"/>
        <w:jc w:val="both"/>
        <w:rPr>
          <w:rFonts w:ascii="Arial" w:hAnsi="Arial" w:cs="Arial"/>
          <w:b/>
        </w:rPr>
      </w:pPr>
      <w:r w:rsidRPr="00C87912">
        <w:rPr>
          <w:rFonts w:ascii="Arial" w:hAnsi="Arial" w:cs="Arial"/>
          <w:b/>
        </w:rPr>
        <w:t>(</w:t>
      </w:r>
      <w:r w:rsidR="001E3F84">
        <w:rPr>
          <w:rFonts w:ascii="Arial" w:hAnsi="Arial" w:cs="Arial"/>
          <w:b/>
        </w:rPr>
        <w:t xml:space="preserve">Mr. </w:t>
      </w:r>
      <w:proofErr w:type="spellStart"/>
      <w:r w:rsidR="001E3F84">
        <w:rPr>
          <w:rFonts w:ascii="Arial" w:hAnsi="Arial" w:cs="Arial"/>
          <w:b/>
        </w:rPr>
        <w:t>Kunga</w:t>
      </w:r>
      <w:proofErr w:type="spellEnd"/>
      <w:r w:rsidR="001E3F84">
        <w:rPr>
          <w:rFonts w:ascii="Arial" w:hAnsi="Arial" w:cs="Arial"/>
          <w:b/>
        </w:rPr>
        <w:t xml:space="preserve"> </w:t>
      </w:r>
      <w:proofErr w:type="spellStart"/>
      <w:r w:rsidR="001E3F84">
        <w:rPr>
          <w:rFonts w:ascii="Arial" w:hAnsi="Arial" w:cs="Arial"/>
          <w:b/>
        </w:rPr>
        <w:t>Sangpo</w:t>
      </w:r>
      <w:proofErr w:type="spellEnd"/>
      <w:r w:rsidRPr="00C87912">
        <w:rPr>
          <w:rFonts w:ascii="Arial" w:hAnsi="Arial" w:cs="Arial"/>
          <w:b/>
        </w:rPr>
        <w:t>)</w:t>
      </w:r>
    </w:p>
    <w:p w14:paraId="5E1B0495" w14:textId="34C91AE9" w:rsidR="00B6239A" w:rsidRPr="00AA3756" w:rsidRDefault="00B6239A" w:rsidP="00B6239A">
      <w:pPr>
        <w:spacing w:after="0" w:line="360" w:lineRule="auto"/>
        <w:ind w:left="7920" w:right="-1627" w:hanging="720"/>
        <w:jc w:val="both"/>
        <w:rPr>
          <w:rFonts w:ascii="Arial" w:hAnsi="Arial" w:cs="Arial"/>
        </w:rPr>
      </w:pPr>
      <w:r w:rsidRPr="00AA3756">
        <w:rPr>
          <w:rFonts w:ascii="Arial" w:hAnsi="Arial" w:cs="Arial"/>
        </w:rPr>
        <w:t>PGT Comp Sci</w:t>
      </w:r>
      <w:r w:rsidR="001E3F84">
        <w:rPr>
          <w:rFonts w:ascii="Arial" w:hAnsi="Arial" w:cs="Arial"/>
        </w:rPr>
        <w:t>ence</w:t>
      </w:r>
    </w:p>
    <w:p w14:paraId="4D8BAF9B" w14:textId="34AAFB9B" w:rsidR="00B6239A" w:rsidRPr="00AE3785" w:rsidRDefault="00B6239A" w:rsidP="00B6239A">
      <w:pPr>
        <w:spacing w:line="360" w:lineRule="auto"/>
        <w:ind w:left="720" w:right="-1627" w:hanging="720"/>
        <w:jc w:val="both"/>
        <w:rPr>
          <w:rFonts w:ascii="Times New Roman" w:hAnsi="Times New Roman" w:cs="Times New Roman"/>
          <w:b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proofErr w:type="gramStart"/>
      <w:r w:rsidR="001E3F84">
        <w:rPr>
          <w:rFonts w:ascii="Times New Roman" w:hAnsi="Times New Roman" w:cs="Times New Roman"/>
          <w:b/>
          <w:i/>
        </w:rPr>
        <w:t>B.Tech</w:t>
      </w:r>
      <w:proofErr w:type="spellEnd"/>
      <w:proofErr w:type="gramEnd"/>
      <w:r w:rsidR="001E3F84">
        <w:rPr>
          <w:rFonts w:ascii="Times New Roman" w:hAnsi="Times New Roman" w:cs="Times New Roman"/>
          <w:b/>
          <w:i/>
        </w:rPr>
        <w:t xml:space="preserve"> CS</w:t>
      </w:r>
      <w:r w:rsidRPr="00AE3785">
        <w:rPr>
          <w:rFonts w:ascii="Times New Roman" w:hAnsi="Times New Roman" w:cs="Times New Roman"/>
          <w:b/>
          <w:i/>
        </w:rPr>
        <w:t xml:space="preserve"> </w:t>
      </w:r>
      <w:r w:rsidRPr="00AE3785">
        <w:rPr>
          <w:rFonts w:ascii="Times New Roman" w:hAnsi="Times New Roman" w:cs="Times New Roman"/>
          <w:b/>
          <w:i/>
        </w:rPr>
        <w:tab/>
      </w:r>
    </w:p>
    <w:p w14:paraId="02DCA13B" w14:textId="77777777" w:rsidR="00B6239A" w:rsidRDefault="00B6239A" w:rsidP="00B6239A">
      <w:pPr>
        <w:rPr>
          <w:rFonts w:ascii="Arial" w:hAnsi="Arial" w:cs="Arial"/>
          <w:b/>
        </w:rPr>
      </w:pPr>
    </w:p>
    <w:p w14:paraId="3D4910DE" w14:textId="6CDDF3E1" w:rsidR="005C5CDC" w:rsidRPr="00AA3756" w:rsidRDefault="005C5CDC" w:rsidP="00B6239A">
      <w:pPr>
        <w:rPr>
          <w:rFonts w:ascii="Arial" w:hAnsi="Arial" w:cs="Arial"/>
        </w:rPr>
      </w:pPr>
    </w:p>
    <w:p w14:paraId="13A56AB5" w14:textId="77777777" w:rsidR="00F05CFE" w:rsidRPr="00F05CFE" w:rsidRDefault="00F05CFE" w:rsidP="00F05CFE">
      <w:pPr>
        <w:jc w:val="center"/>
        <w:rPr>
          <w:rFonts w:ascii="Arial" w:eastAsia="Algerian" w:hAnsi="Arial" w:cs="Arial"/>
          <w:sz w:val="56"/>
          <w:szCs w:val="56"/>
        </w:rPr>
      </w:pPr>
      <w:r w:rsidRPr="00F05CFE">
        <w:rPr>
          <w:rFonts w:ascii="Arial" w:eastAsia="Algerian" w:hAnsi="Arial" w:cs="Arial"/>
          <w:sz w:val="56"/>
          <w:szCs w:val="56"/>
        </w:rPr>
        <w:lastRenderedPageBreak/>
        <w:t>INDEX</w:t>
      </w:r>
    </w:p>
    <w:p w14:paraId="4BFB523B" w14:textId="182D0584" w:rsidR="00F05CFE" w:rsidRDefault="00F05CFE" w:rsidP="00F05CFE">
      <w:pPr>
        <w:jc w:val="center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XII CS – Practical Assignments </w:t>
      </w:r>
    </w:p>
    <w:tbl>
      <w:tblPr>
        <w:tblW w:w="9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3"/>
        <w:gridCol w:w="7259"/>
        <w:gridCol w:w="1276"/>
      </w:tblGrid>
      <w:tr w:rsidR="00F05CFE" w14:paraId="0B8DFA1C" w14:textId="77777777" w:rsidTr="00970AEC">
        <w:trPr>
          <w:trHeight w:val="497"/>
        </w:trPr>
        <w:tc>
          <w:tcPr>
            <w:tcW w:w="733" w:type="dxa"/>
          </w:tcPr>
          <w:p w14:paraId="038E8F48" w14:textId="77777777" w:rsidR="00F05CFE" w:rsidRDefault="00F05CFE" w:rsidP="00414336">
            <w:pPr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S.No</w:t>
            </w:r>
          </w:p>
        </w:tc>
        <w:tc>
          <w:tcPr>
            <w:tcW w:w="7259" w:type="dxa"/>
          </w:tcPr>
          <w:p w14:paraId="0F1B7B93" w14:textId="77777777" w:rsidR="00F05CFE" w:rsidRDefault="00F05CFE" w:rsidP="00414336">
            <w:pPr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Description of Assignment</w:t>
            </w:r>
          </w:p>
        </w:tc>
        <w:tc>
          <w:tcPr>
            <w:tcW w:w="1276" w:type="dxa"/>
          </w:tcPr>
          <w:p w14:paraId="2C6075A5" w14:textId="77777777" w:rsidR="00F05CFE" w:rsidRDefault="00F05CFE" w:rsidP="00414336">
            <w:pPr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Sign</w:t>
            </w:r>
          </w:p>
        </w:tc>
      </w:tr>
      <w:tr w:rsidR="00F05CFE" w14:paraId="3F043E9E" w14:textId="77777777" w:rsidTr="00970AEC">
        <w:trPr>
          <w:trHeight w:val="1005"/>
        </w:trPr>
        <w:tc>
          <w:tcPr>
            <w:tcW w:w="733" w:type="dxa"/>
          </w:tcPr>
          <w:p w14:paraId="60C0BC5E" w14:textId="77777777" w:rsidR="00F05CFE" w:rsidRDefault="00F05CFE" w:rsidP="00414336">
            <w:pPr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1</w:t>
            </w:r>
          </w:p>
        </w:tc>
        <w:tc>
          <w:tcPr>
            <w:tcW w:w="7259" w:type="dxa"/>
          </w:tcPr>
          <w:p w14:paraId="5D0744D4" w14:textId="77777777" w:rsidR="00F05CFE" w:rsidRDefault="00F05CFE" w:rsidP="00414336">
            <w:pPr>
              <w:spacing w:line="36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Write a Python program to implement a stack using list (PUSH &amp; POP Operation on Stack).</w:t>
            </w:r>
          </w:p>
        </w:tc>
        <w:tc>
          <w:tcPr>
            <w:tcW w:w="1276" w:type="dxa"/>
          </w:tcPr>
          <w:p w14:paraId="7AE85B51" w14:textId="77777777" w:rsidR="00F05CFE" w:rsidRDefault="00F05CFE" w:rsidP="00414336">
            <w:pPr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F05CFE" w14:paraId="27935662" w14:textId="77777777" w:rsidTr="00970AEC">
        <w:trPr>
          <w:trHeight w:val="1835"/>
        </w:trPr>
        <w:tc>
          <w:tcPr>
            <w:tcW w:w="733" w:type="dxa"/>
          </w:tcPr>
          <w:p w14:paraId="20E3078C" w14:textId="77777777" w:rsidR="00F05CFE" w:rsidRDefault="00F05CFE" w:rsidP="00414336">
            <w:pPr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2</w:t>
            </w:r>
          </w:p>
        </w:tc>
        <w:tc>
          <w:tcPr>
            <w:tcW w:w="7259" w:type="dxa"/>
          </w:tcPr>
          <w:p w14:paraId="40A538A9" w14:textId="77777777" w:rsidR="00F05CFE" w:rsidRDefault="00F05CFE" w:rsidP="00414336">
            <w:pPr>
              <w:spacing w:line="360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Write a python program using function PUSH(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Arr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), where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Arr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is a list of numbers. From this list push all numbers divisible by 5 into a stack implemented by using a list. Display the stack if it has at least one element, otherwise display appropriate error message.</w:t>
            </w:r>
          </w:p>
        </w:tc>
        <w:tc>
          <w:tcPr>
            <w:tcW w:w="1276" w:type="dxa"/>
          </w:tcPr>
          <w:p w14:paraId="1D7B8B15" w14:textId="77777777" w:rsidR="00F05CFE" w:rsidRDefault="00F05CFE" w:rsidP="00414336">
            <w:pPr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F05CFE" w14:paraId="387EC041" w14:textId="77777777" w:rsidTr="00970AEC">
        <w:trPr>
          <w:trHeight w:val="1415"/>
        </w:trPr>
        <w:tc>
          <w:tcPr>
            <w:tcW w:w="733" w:type="dxa"/>
          </w:tcPr>
          <w:p w14:paraId="5A65B874" w14:textId="77777777" w:rsidR="00F05CFE" w:rsidRDefault="00F05CFE" w:rsidP="00414336">
            <w:pPr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3</w:t>
            </w:r>
          </w:p>
        </w:tc>
        <w:tc>
          <w:tcPr>
            <w:tcW w:w="7259" w:type="dxa"/>
          </w:tcPr>
          <w:p w14:paraId="0B622597" w14:textId="77777777" w:rsidR="00F05CFE" w:rsidRDefault="00F05CFE" w:rsidP="00414336">
            <w:pPr>
              <w:spacing w:line="36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Write a python program using function POP(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Arr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), where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Arr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is a stack implemented by a list of numbers. The function returns the value deleted from the stack.</w:t>
            </w:r>
          </w:p>
        </w:tc>
        <w:tc>
          <w:tcPr>
            <w:tcW w:w="1276" w:type="dxa"/>
          </w:tcPr>
          <w:p w14:paraId="4F48D777" w14:textId="77777777" w:rsidR="00F05CFE" w:rsidRDefault="00F05CFE" w:rsidP="00414336">
            <w:pPr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F05CFE" w14:paraId="5A1C0FDF" w14:textId="77777777" w:rsidTr="00970AEC">
        <w:trPr>
          <w:trHeight w:val="1005"/>
        </w:trPr>
        <w:tc>
          <w:tcPr>
            <w:tcW w:w="733" w:type="dxa"/>
          </w:tcPr>
          <w:p w14:paraId="71A25726" w14:textId="77777777" w:rsidR="00F05CFE" w:rsidRDefault="00F05CFE" w:rsidP="00414336">
            <w:pPr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4</w:t>
            </w:r>
          </w:p>
        </w:tc>
        <w:tc>
          <w:tcPr>
            <w:tcW w:w="7259" w:type="dxa"/>
          </w:tcPr>
          <w:p w14:paraId="7BF64F54" w14:textId="77777777" w:rsidR="00F05CFE" w:rsidRDefault="00F05CFE" w:rsidP="00414336">
            <w:pPr>
              <w:spacing w:line="36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Write a python program to check whether a string is a palindrome or not using stack.</w:t>
            </w:r>
          </w:p>
        </w:tc>
        <w:tc>
          <w:tcPr>
            <w:tcW w:w="1276" w:type="dxa"/>
          </w:tcPr>
          <w:p w14:paraId="334E338A" w14:textId="77777777" w:rsidR="00F05CFE" w:rsidRDefault="00F05CFE" w:rsidP="00414336">
            <w:pPr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F05CFE" w14:paraId="7E6CDAE8" w14:textId="77777777" w:rsidTr="00970AEC">
        <w:trPr>
          <w:trHeight w:val="596"/>
        </w:trPr>
        <w:tc>
          <w:tcPr>
            <w:tcW w:w="733" w:type="dxa"/>
          </w:tcPr>
          <w:p w14:paraId="0199B695" w14:textId="77777777" w:rsidR="00F05CFE" w:rsidRDefault="00F05CFE" w:rsidP="00414336">
            <w:pPr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5</w:t>
            </w:r>
          </w:p>
        </w:tc>
        <w:tc>
          <w:tcPr>
            <w:tcW w:w="7259" w:type="dxa"/>
          </w:tcPr>
          <w:p w14:paraId="00FE1A12" w14:textId="77777777" w:rsidR="00F05CFE" w:rsidRDefault="00F05CFE" w:rsidP="00414336">
            <w:pPr>
              <w:spacing w:line="360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Create a table and insert data. Implement all SQL commands on </w:t>
            </w:r>
            <w:proofErr w:type="gram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the  table</w:t>
            </w:r>
            <w:proofErr w:type="gramEnd"/>
          </w:p>
        </w:tc>
        <w:tc>
          <w:tcPr>
            <w:tcW w:w="1276" w:type="dxa"/>
          </w:tcPr>
          <w:p w14:paraId="2F3AD0E6" w14:textId="77777777" w:rsidR="00F05CFE" w:rsidRDefault="00F05CFE" w:rsidP="00414336">
            <w:pPr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F05CFE" w14:paraId="7094A052" w14:textId="77777777" w:rsidTr="00970AEC">
        <w:trPr>
          <w:trHeight w:val="1005"/>
        </w:trPr>
        <w:tc>
          <w:tcPr>
            <w:tcW w:w="733" w:type="dxa"/>
          </w:tcPr>
          <w:p w14:paraId="3116F58C" w14:textId="77777777" w:rsidR="00F05CFE" w:rsidRDefault="00F05CFE" w:rsidP="00414336">
            <w:pPr>
              <w:spacing w:line="36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6</w:t>
            </w:r>
          </w:p>
        </w:tc>
        <w:tc>
          <w:tcPr>
            <w:tcW w:w="7259" w:type="dxa"/>
          </w:tcPr>
          <w:p w14:paraId="58D6D672" w14:textId="77777777" w:rsidR="00F05CFE" w:rsidRDefault="00F05CFE" w:rsidP="00414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Integrate MySQL with Python by importing the MySQL module and add records of student and display all the record.</w:t>
            </w:r>
          </w:p>
        </w:tc>
        <w:tc>
          <w:tcPr>
            <w:tcW w:w="1276" w:type="dxa"/>
          </w:tcPr>
          <w:p w14:paraId="44EDC468" w14:textId="77777777" w:rsidR="00F05CFE" w:rsidRDefault="00F05CFE" w:rsidP="00414336">
            <w:pPr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F05CFE" w14:paraId="3BCAAC0D" w14:textId="77777777" w:rsidTr="00970AEC">
        <w:trPr>
          <w:trHeight w:val="1415"/>
        </w:trPr>
        <w:tc>
          <w:tcPr>
            <w:tcW w:w="733" w:type="dxa"/>
          </w:tcPr>
          <w:p w14:paraId="10D76221" w14:textId="77777777" w:rsidR="00F05CFE" w:rsidRDefault="00F05CFE" w:rsidP="00414336">
            <w:pPr>
              <w:spacing w:line="36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7</w:t>
            </w:r>
          </w:p>
        </w:tc>
        <w:tc>
          <w:tcPr>
            <w:tcW w:w="7259" w:type="dxa"/>
          </w:tcPr>
          <w:p w14:paraId="31DC34AD" w14:textId="77777777" w:rsidR="00F05CFE" w:rsidRDefault="00F05CFE" w:rsidP="00414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 xml:space="preserve">Integrate MySQL with Python by importing the MySQL module to search student using </w:t>
            </w:r>
            <w:proofErr w:type="spellStart"/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rollno</w:t>
            </w:r>
            <w:proofErr w:type="spellEnd"/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, name, age, class and if present in table display the record, if not display appropriate method.</w:t>
            </w:r>
          </w:p>
        </w:tc>
        <w:tc>
          <w:tcPr>
            <w:tcW w:w="1276" w:type="dxa"/>
          </w:tcPr>
          <w:p w14:paraId="67DD9C86" w14:textId="77777777" w:rsidR="00F05CFE" w:rsidRDefault="00F05CFE" w:rsidP="00414336">
            <w:pPr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F05CFE" w14:paraId="0F0CD4A1" w14:textId="77777777" w:rsidTr="00970AEC">
        <w:trPr>
          <w:trHeight w:val="1005"/>
        </w:trPr>
        <w:tc>
          <w:tcPr>
            <w:tcW w:w="733" w:type="dxa"/>
          </w:tcPr>
          <w:p w14:paraId="693753B9" w14:textId="77777777" w:rsidR="00F05CFE" w:rsidRDefault="00F05CFE" w:rsidP="00414336">
            <w:pPr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8</w:t>
            </w:r>
          </w:p>
        </w:tc>
        <w:tc>
          <w:tcPr>
            <w:tcW w:w="7259" w:type="dxa"/>
          </w:tcPr>
          <w:p w14:paraId="0A93DAB8" w14:textId="77777777" w:rsidR="00F05CFE" w:rsidRDefault="00F05CFE" w:rsidP="00414336">
            <w:pPr>
              <w:spacing w:line="360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bookmarkStart w:id="1" w:name="bookmark=id.30j0zll" w:colFirst="0" w:colLast="0"/>
            <w:bookmarkEnd w:id="1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Integrate SQL with Python by importing the MySQL module to search a student using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rollno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>, delete the record.</w:t>
            </w:r>
          </w:p>
        </w:tc>
        <w:tc>
          <w:tcPr>
            <w:tcW w:w="1276" w:type="dxa"/>
          </w:tcPr>
          <w:p w14:paraId="653A77A5" w14:textId="77777777" w:rsidR="00F05CFE" w:rsidRDefault="00F05CFE" w:rsidP="00414336">
            <w:pPr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F05CFE" w14:paraId="130016A2" w14:textId="77777777" w:rsidTr="00970AEC">
        <w:trPr>
          <w:trHeight w:val="1017"/>
        </w:trPr>
        <w:tc>
          <w:tcPr>
            <w:tcW w:w="733" w:type="dxa"/>
          </w:tcPr>
          <w:p w14:paraId="7A45D63D" w14:textId="77777777" w:rsidR="00F05CFE" w:rsidRDefault="00F05CFE" w:rsidP="00414336">
            <w:pPr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9</w:t>
            </w:r>
          </w:p>
        </w:tc>
        <w:tc>
          <w:tcPr>
            <w:tcW w:w="7259" w:type="dxa"/>
          </w:tcPr>
          <w:p w14:paraId="6438D360" w14:textId="77777777" w:rsidR="00F05CFE" w:rsidRDefault="00F05CFE" w:rsidP="00414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360" w:lineRule="auto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 xml:space="preserve">Integrate SQL with Python by importing the MySQL module to search a student using </w:t>
            </w:r>
            <w:proofErr w:type="spellStart"/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rollno</w:t>
            </w:r>
            <w:proofErr w:type="spellEnd"/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, update the record.</w:t>
            </w:r>
          </w:p>
        </w:tc>
        <w:tc>
          <w:tcPr>
            <w:tcW w:w="1276" w:type="dxa"/>
          </w:tcPr>
          <w:p w14:paraId="7311F565" w14:textId="77777777" w:rsidR="00F05CFE" w:rsidRDefault="00F05CFE" w:rsidP="00414336">
            <w:pPr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F05CFE" w14:paraId="0A6677C0" w14:textId="77777777" w:rsidTr="00970AEC">
        <w:trPr>
          <w:trHeight w:val="607"/>
        </w:trPr>
        <w:tc>
          <w:tcPr>
            <w:tcW w:w="733" w:type="dxa"/>
          </w:tcPr>
          <w:p w14:paraId="057110E8" w14:textId="77777777" w:rsidR="00F05CFE" w:rsidRDefault="00F05CFE" w:rsidP="00414336">
            <w:pPr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lastRenderedPageBreak/>
              <w:t>10</w:t>
            </w:r>
          </w:p>
        </w:tc>
        <w:tc>
          <w:tcPr>
            <w:tcW w:w="7259" w:type="dxa"/>
          </w:tcPr>
          <w:p w14:paraId="5DA255C4" w14:textId="77777777" w:rsidR="00F05CFE" w:rsidRDefault="00F05CFE" w:rsidP="00414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360" w:lineRule="auto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SQL Queries</w:t>
            </w:r>
          </w:p>
        </w:tc>
        <w:tc>
          <w:tcPr>
            <w:tcW w:w="1276" w:type="dxa"/>
          </w:tcPr>
          <w:p w14:paraId="37C136F7" w14:textId="77777777" w:rsidR="00F05CFE" w:rsidRDefault="00F05CFE" w:rsidP="00414336">
            <w:pPr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F05CFE" w14:paraId="72EC0712" w14:textId="77777777" w:rsidTr="00970AEC">
        <w:trPr>
          <w:trHeight w:val="596"/>
        </w:trPr>
        <w:tc>
          <w:tcPr>
            <w:tcW w:w="733" w:type="dxa"/>
          </w:tcPr>
          <w:p w14:paraId="180CC84F" w14:textId="77777777" w:rsidR="00F05CFE" w:rsidRDefault="00F05CFE" w:rsidP="00414336">
            <w:pPr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11</w:t>
            </w:r>
          </w:p>
        </w:tc>
        <w:tc>
          <w:tcPr>
            <w:tcW w:w="7259" w:type="dxa"/>
          </w:tcPr>
          <w:p w14:paraId="3D6D4415" w14:textId="77777777" w:rsidR="00F05CFE" w:rsidRDefault="00F05CFE" w:rsidP="00414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360" w:lineRule="auto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Project - BANK OF GRINGOTTS ONLINE PORTAL</w:t>
            </w:r>
          </w:p>
        </w:tc>
        <w:tc>
          <w:tcPr>
            <w:tcW w:w="1276" w:type="dxa"/>
          </w:tcPr>
          <w:p w14:paraId="23D9BB1D" w14:textId="77777777" w:rsidR="00F05CFE" w:rsidRDefault="00F05CFE" w:rsidP="00414336">
            <w:pPr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</w:tbl>
    <w:p w14:paraId="54929FEB" w14:textId="77777777" w:rsidR="00D0758B" w:rsidRDefault="00D0758B" w:rsidP="00D0758B">
      <w:pPr>
        <w:jc w:val="both"/>
        <w:rPr>
          <w:rFonts w:ascii="Arial" w:hAnsi="Arial" w:cs="Arial"/>
          <w:b/>
          <w:sz w:val="24"/>
          <w:szCs w:val="24"/>
        </w:rPr>
      </w:pPr>
    </w:p>
    <w:p w14:paraId="180DD99C" w14:textId="77777777" w:rsidR="006F0262" w:rsidRDefault="006F0262" w:rsidP="00D075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661E3FA" w14:textId="77777777" w:rsidR="006F0262" w:rsidRDefault="006F0262" w:rsidP="00D075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sectPr w:rsidR="006F0262" w:rsidSect="00A61CFA">
      <w:footerReference w:type="default" r:id="rId10"/>
      <w:pgSz w:w="11906" w:h="16838" w:code="9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0BDA4" w14:textId="77777777" w:rsidR="002E71F4" w:rsidRDefault="002E71F4" w:rsidP="0069244E">
      <w:pPr>
        <w:spacing w:after="0" w:line="240" w:lineRule="auto"/>
      </w:pPr>
      <w:r>
        <w:separator/>
      </w:r>
    </w:p>
  </w:endnote>
  <w:endnote w:type="continuationSeparator" w:id="0">
    <w:p w14:paraId="401E1FEE" w14:textId="77777777" w:rsidR="002E71F4" w:rsidRDefault="002E71F4" w:rsidP="00692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Zurich UBlkEx BT">
    <w:altName w:val="Arial"/>
    <w:charset w:val="00"/>
    <w:family w:val="swiss"/>
    <w:pitch w:val="variable"/>
    <w:sig w:usb0="00000001" w:usb1="00000000" w:usb2="00000000" w:usb3="00000000" w:csb0="0000001B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526953803"/>
      <w:docPartObj>
        <w:docPartGallery w:val="Page Numbers (Bottom of Page)"/>
        <w:docPartUnique/>
      </w:docPartObj>
    </w:sdtPr>
    <w:sdtEndPr/>
    <w:sdtContent>
      <w:p w14:paraId="66831381" w14:textId="77777777" w:rsidR="00DF7E5C" w:rsidRPr="00B025FF" w:rsidRDefault="00670DA9">
        <w:pPr>
          <w:pStyle w:val="Footer"/>
          <w:jc w:val="right"/>
          <w:rPr>
            <w:rFonts w:ascii="Times New Roman" w:hAnsi="Times New Roman" w:cs="Times New Roman"/>
          </w:rPr>
        </w:pPr>
        <w:r w:rsidRPr="00B025FF">
          <w:rPr>
            <w:rFonts w:ascii="Times New Roman" w:hAnsi="Times New Roman" w:cs="Times New Roman"/>
            <w:sz w:val="24"/>
          </w:rPr>
          <w:fldChar w:fldCharType="begin"/>
        </w:r>
        <w:r w:rsidR="00DF7E5C" w:rsidRPr="00B025F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025FF">
          <w:rPr>
            <w:rFonts w:ascii="Times New Roman" w:hAnsi="Times New Roman" w:cs="Times New Roman"/>
            <w:sz w:val="24"/>
          </w:rPr>
          <w:fldChar w:fldCharType="separate"/>
        </w:r>
        <w:r w:rsidR="00C43956">
          <w:rPr>
            <w:rFonts w:ascii="Times New Roman" w:hAnsi="Times New Roman" w:cs="Times New Roman"/>
            <w:noProof/>
            <w:sz w:val="24"/>
          </w:rPr>
          <w:t>2</w:t>
        </w:r>
        <w:r w:rsidRPr="00B025F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4D901926" w14:textId="77777777" w:rsidR="00DF7E5C" w:rsidRDefault="00DF7E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71E08" w14:textId="77777777" w:rsidR="002E71F4" w:rsidRDefault="002E71F4" w:rsidP="0069244E">
      <w:pPr>
        <w:spacing w:after="0" w:line="240" w:lineRule="auto"/>
      </w:pPr>
      <w:r>
        <w:separator/>
      </w:r>
    </w:p>
  </w:footnote>
  <w:footnote w:type="continuationSeparator" w:id="0">
    <w:p w14:paraId="69AD5C47" w14:textId="77777777" w:rsidR="002E71F4" w:rsidRDefault="002E71F4" w:rsidP="00692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99"/>
      </v:shape>
    </w:pict>
  </w:numPicBullet>
  <w:abstractNum w:abstractNumId="0" w15:restartNumberingAfterBreak="0">
    <w:nsid w:val="002A7D23"/>
    <w:multiLevelType w:val="hybridMultilevel"/>
    <w:tmpl w:val="19D69AF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22AED"/>
    <w:multiLevelType w:val="hybridMultilevel"/>
    <w:tmpl w:val="E578C5B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71771"/>
    <w:multiLevelType w:val="hybridMultilevel"/>
    <w:tmpl w:val="A906BFD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835FB"/>
    <w:multiLevelType w:val="hybridMultilevel"/>
    <w:tmpl w:val="B284F68C"/>
    <w:lvl w:ilvl="0" w:tplc="7BFAB4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E78E4"/>
    <w:multiLevelType w:val="hybridMultilevel"/>
    <w:tmpl w:val="07A0E620"/>
    <w:lvl w:ilvl="0" w:tplc="40090007">
      <w:start w:val="1"/>
      <w:numFmt w:val="bullet"/>
      <w:lvlText w:val=""/>
      <w:lvlPicBulletId w:val="0"/>
      <w:lvlJc w:val="left"/>
      <w:pPr>
        <w:ind w:left="46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5" w15:restartNumberingAfterBreak="0">
    <w:nsid w:val="366E56CD"/>
    <w:multiLevelType w:val="multilevel"/>
    <w:tmpl w:val="A240F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A047D6"/>
    <w:multiLevelType w:val="hybridMultilevel"/>
    <w:tmpl w:val="2904F85A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168EB"/>
    <w:multiLevelType w:val="hybridMultilevel"/>
    <w:tmpl w:val="8552FDD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97D47"/>
    <w:multiLevelType w:val="hybridMultilevel"/>
    <w:tmpl w:val="9DE26904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46B60CB"/>
    <w:multiLevelType w:val="hybridMultilevel"/>
    <w:tmpl w:val="67CEDF74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CDA6F44"/>
    <w:multiLevelType w:val="hybridMultilevel"/>
    <w:tmpl w:val="8F761AD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5B4777"/>
    <w:multiLevelType w:val="hybridMultilevel"/>
    <w:tmpl w:val="CBFAB51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CC6112"/>
    <w:multiLevelType w:val="hybridMultilevel"/>
    <w:tmpl w:val="79A093FA"/>
    <w:lvl w:ilvl="0" w:tplc="04090007">
      <w:start w:val="1"/>
      <w:numFmt w:val="bullet"/>
      <w:lvlText w:val=""/>
      <w:lvlPicBulletId w:val="0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1BA2F22"/>
    <w:multiLevelType w:val="hybridMultilevel"/>
    <w:tmpl w:val="E5A4416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9660E5"/>
    <w:multiLevelType w:val="multilevel"/>
    <w:tmpl w:val="F48C5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28707807">
    <w:abstractNumId w:val="14"/>
  </w:num>
  <w:num w:numId="2" w16cid:durableId="607738758">
    <w:abstractNumId w:val="5"/>
  </w:num>
  <w:num w:numId="3" w16cid:durableId="1777479841">
    <w:abstractNumId w:val="11"/>
  </w:num>
  <w:num w:numId="4" w16cid:durableId="581570084">
    <w:abstractNumId w:val="13"/>
  </w:num>
  <w:num w:numId="5" w16cid:durableId="230891557">
    <w:abstractNumId w:val="7"/>
  </w:num>
  <w:num w:numId="6" w16cid:durableId="410465310">
    <w:abstractNumId w:val="10"/>
  </w:num>
  <w:num w:numId="7" w16cid:durableId="764686459">
    <w:abstractNumId w:val="1"/>
  </w:num>
  <w:num w:numId="8" w16cid:durableId="1940523323">
    <w:abstractNumId w:val="0"/>
  </w:num>
  <w:num w:numId="9" w16cid:durableId="1537615998">
    <w:abstractNumId w:val="8"/>
  </w:num>
  <w:num w:numId="10" w16cid:durableId="155734761">
    <w:abstractNumId w:val="9"/>
  </w:num>
  <w:num w:numId="11" w16cid:durableId="1575242327">
    <w:abstractNumId w:val="12"/>
  </w:num>
  <w:num w:numId="12" w16cid:durableId="59597346">
    <w:abstractNumId w:val="3"/>
  </w:num>
  <w:num w:numId="13" w16cid:durableId="345403009">
    <w:abstractNumId w:val="2"/>
  </w:num>
  <w:num w:numId="14" w16cid:durableId="2104298281">
    <w:abstractNumId w:val="4"/>
  </w:num>
  <w:num w:numId="15" w16cid:durableId="18097840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925"/>
    <w:rsid w:val="000006EE"/>
    <w:rsid w:val="0003425A"/>
    <w:rsid w:val="00040C60"/>
    <w:rsid w:val="0006046D"/>
    <w:rsid w:val="00074E51"/>
    <w:rsid w:val="00084D0D"/>
    <w:rsid w:val="000A7306"/>
    <w:rsid w:val="000B2471"/>
    <w:rsid w:val="000C02B4"/>
    <w:rsid w:val="000C4315"/>
    <w:rsid w:val="000D1E70"/>
    <w:rsid w:val="000D1E83"/>
    <w:rsid w:val="000E039A"/>
    <w:rsid w:val="000E2081"/>
    <w:rsid w:val="00113FD1"/>
    <w:rsid w:val="0011639C"/>
    <w:rsid w:val="001170E5"/>
    <w:rsid w:val="0016590B"/>
    <w:rsid w:val="0019362C"/>
    <w:rsid w:val="001E3F84"/>
    <w:rsid w:val="001E64F0"/>
    <w:rsid w:val="001E74B4"/>
    <w:rsid w:val="001F056F"/>
    <w:rsid w:val="001F2831"/>
    <w:rsid w:val="001F6388"/>
    <w:rsid w:val="002075A6"/>
    <w:rsid w:val="00207B44"/>
    <w:rsid w:val="00213181"/>
    <w:rsid w:val="0023634E"/>
    <w:rsid w:val="00253B48"/>
    <w:rsid w:val="0026487E"/>
    <w:rsid w:val="00276C26"/>
    <w:rsid w:val="0029474E"/>
    <w:rsid w:val="002A2AA5"/>
    <w:rsid w:val="002A34E8"/>
    <w:rsid w:val="002C4930"/>
    <w:rsid w:val="002D664C"/>
    <w:rsid w:val="002E1E56"/>
    <w:rsid w:val="002E71F4"/>
    <w:rsid w:val="002F63AD"/>
    <w:rsid w:val="003079E5"/>
    <w:rsid w:val="00350E30"/>
    <w:rsid w:val="00360DC2"/>
    <w:rsid w:val="0036610D"/>
    <w:rsid w:val="003A6C96"/>
    <w:rsid w:val="003B5B84"/>
    <w:rsid w:val="003C356D"/>
    <w:rsid w:val="00403CF9"/>
    <w:rsid w:val="0041675F"/>
    <w:rsid w:val="00422925"/>
    <w:rsid w:val="0042488F"/>
    <w:rsid w:val="004274F7"/>
    <w:rsid w:val="004339B4"/>
    <w:rsid w:val="00461690"/>
    <w:rsid w:val="00466D06"/>
    <w:rsid w:val="00485074"/>
    <w:rsid w:val="004979F9"/>
    <w:rsid w:val="004E3412"/>
    <w:rsid w:val="00520760"/>
    <w:rsid w:val="00521CF5"/>
    <w:rsid w:val="005244E1"/>
    <w:rsid w:val="005451A7"/>
    <w:rsid w:val="005504E9"/>
    <w:rsid w:val="00571A3D"/>
    <w:rsid w:val="00594C47"/>
    <w:rsid w:val="00595737"/>
    <w:rsid w:val="00596D43"/>
    <w:rsid w:val="005B6106"/>
    <w:rsid w:val="005C5CDC"/>
    <w:rsid w:val="005D0C0D"/>
    <w:rsid w:val="005D11FF"/>
    <w:rsid w:val="00607E1B"/>
    <w:rsid w:val="00615BAE"/>
    <w:rsid w:val="0064489B"/>
    <w:rsid w:val="00666A1B"/>
    <w:rsid w:val="006672C6"/>
    <w:rsid w:val="00670DA9"/>
    <w:rsid w:val="00677055"/>
    <w:rsid w:val="0068097D"/>
    <w:rsid w:val="00681F44"/>
    <w:rsid w:val="0069244E"/>
    <w:rsid w:val="006A2285"/>
    <w:rsid w:val="006E4292"/>
    <w:rsid w:val="006E68D9"/>
    <w:rsid w:val="006F0262"/>
    <w:rsid w:val="006F159C"/>
    <w:rsid w:val="006F18BE"/>
    <w:rsid w:val="00703CE5"/>
    <w:rsid w:val="00705DEC"/>
    <w:rsid w:val="00723182"/>
    <w:rsid w:val="0073045F"/>
    <w:rsid w:val="007363B5"/>
    <w:rsid w:val="007429BC"/>
    <w:rsid w:val="00766380"/>
    <w:rsid w:val="007860CD"/>
    <w:rsid w:val="0079310C"/>
    <w:rsid w:val="007B3FDA"/>
    <w:rsid w:val="007B6D3E"/>
    <w:rsid w:val="007D4BA8"/>
    <w:rsid w:val="0081266C"/>
    <w:rsid w:val="008176F2"/>
    <w:rsid w:val="00831ACD"/>
    <w:rsid w:val="00865E5E"/>
    <w:rsid w:val="008665DA"/>
    <w:rsid w:val="008B35DE"/>
    <w:rsid w:val="008C4D32"/>
    <w:rsid w:val="008C733F"/>
    <w:rsid w:val="008F355B"/>
    <w:rsid w:val="009000B1"/>
    <w:rsid w:val="009041E6"/>
    <w:rsid w:val="00921D43"/>
    <w:rsid w:val="00923F82"/>
    <w:rsid w:val="009338C2"/>
    <w:rsid w:val="00937EA0"/>
    <w:rsid w:val="00970AEC"/>
    <w:rsid w:val="009730F1"/>
    <w:rsid w:val="009922BD"/>
    <w:rsid w:val="009958CE"/>
    <w:rsid w:val="009A25A2"/>
    <w:rsid w:val="009A2685"/>
    <w:rsid w:val="009A7C54"/>
    <w:rsid w:val="009B3518"/>
    <w:rsid w:val="009B4B56"/>
    <w:rsid w:val="009B52B0"/>
    <w:rsid w:val="009E58A8"/>
    <w:rsid w:val="009F0288"/>
    <w:rsid w:val="00A0060D"/>
    <w:rsid w:val="00A044A3"/>
    <w:rsid w:val="00A243FF"/>
    <w:rsid w:val="00A61CFA"/>
    <w:rsid w:val="00A62969"/>
    <w:rsid w:val="00A715E0"/>
    <w:rsid w:val="00A75B56"/>
    <w:rsid w:val="00A773F7"/>
    <w:rsid w:val="00A95937"/>
    <w:rsid w:val="00AB4B1D"/>
    <w:rsid w:val="00AD0D99"/>
    <w:rsid w:val="00AD2B0A"/>
    <w:rsid w:val="00AE0A4D"/>
    <w:rsid w:val="00AE3785"/>
    <w:rsid w:val="00AF5F35"/>
    <w:rsid w:val="00AF7280"/>
    <w:rsid w:val="00B025FF"/>
    <w:rsid w:val="00B2453E"/>
    <w:rsid w:val="00B53DE6"/>
    <w:rsid w:val="00B6239A"/>
    <w:rsid w:val="00B7749F"/>
    <w:rsid w:val="00B967AA"/>
    <w:rsid w:val="00BB4F50"/>
    <w:rsid w:val="00BE0469"/>
    <w:rsid w:val="00BE0B9E"/>
    <w:rsid w:val="00BF29B4"/>
    <w:rsid w:val="00BF4450"/>
    <w:rsid w:val="00C13221"/>
    <w:rsid w:val="00C175E7"/>
    <w:rsid w:val="00C2125A"/>
    <w:rsid w:val="00C217BC"/>
    <w:rsid w:val="00C32B41"/>
    <w:rsid w:val="00C35930"/>
    <w:rsid w:val="00C43956"/>
    <w:rsid w:val="00C651C1"/>
    <w:rsid w:val="00C8191C"/>
    <w:rsid w:val="00C85614"/>
    <w:rsid w:val="00C87912"/>
    <w:rsid w:val="00C93C10"/>
    <w:rsid w:val="00CA3B8E"/>
    <w:rsid w:val="00CD1ECD"/>
    <w:rsid w:val="00CE12A9"/>
    <w:rsid w:val="00CE2EF7"/>
    <w:rsid w:val="00CE6CE9"/>
    <w:rsid w:val="00CF06B3"/>
    <w:rsid w:val="00D04634"/>
    <w:rsid w:val="00D0758B"/>
    <w:rsid w:val="00D15E6B"/>
    <w:rsid w:val="00D238DC"/>
    <w:rsid w:val="00D239AF"/>
    <w:rsid w:val="00D3104C"/>
    <w:rsid w:val="00D50E0B"/>
    <w:rsid w:val="00D52D51"/>
    <w:rsid w:val="00D52FDB"/>
    <w:rsid w:val="00D61D6E"/>
    <w:rsid w:val="00D93555"/>
    <w:rsid w:val="00DB175B"/>
    <w:rsid w:val="00DD063D"/>
    <w:rsid w:val="00DD3B80"/>
    <w:rsid w:val="00DF42BF"/>
    <w:rsid w:val="00DF5E05"/>
    <w:rsid w:val="00DF7E5C"/>
    <w:rsid w:val="00E00324"/>
    <w:rsid w:val="00E06E41"/>
    <w:rsid w:val="00E336E6"/>
    <w:rsid w:val="00E34012"/>
    <w:rsid w:val="00E4703D"/>
    <w:rsid w:val="00E6092E"/>
    <w:rsid w:val="00E63651"/>
    <w:rsid w:val="00E810C6"/>
    <w:rsid w:val="00E87A88"/>
    <w:rsid w:val="00EA14BB"/>
    <w:rsid w:val="00EA65D4"/>
    <w:rsid w:val="00EC61AD"/>
    <w:rsid w:val="00EE6175"/>
    <w:rsid w:val="00EF22D7"/>
    <w:rsid w:val="00F05CFE"/>
    <w:rsid w:val="00F215EA"/>
    <w:rsid w:val="00F27B0C"/>
    <w:rsid w:val="00F31539"/>
    <w:rsid w:val="00F6651C"/>
    <w:rsid w:val="00F75AE1"/>
    <w:rsid w:val="00F8065C"/>
    <w:rsid w:val="00F924CF"/>
    <w:rsid w:val="00F96460"/>
    <w:rsid w:val="00FA02CB"/>
    <w:rsid w:val="00FA5A2B"/>
    <w:rsid w:val="00FB3E3F"/>
    <w:rsid w:val="00FF6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6D4855F"/>
  <w15:docId w15:val="{3F7D11EE-06E8-40CB-92C7-5FFAAF644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6239A"/>
    <w:pPr>
      <w:keepNext/>
      <w:spacing w:after="0" w:line="240" w:lineRule="auto"/>
      <w:jc w:val="center"/>
      <w:outlineLvl w:val="0"/>
    </w:pPr>
    <w:rPr>
      <w:rFonts w:ascii="Monotype Corsiva" w:eastAsia="Times New Roman" w:hAnsi="Monotype Corsiva" w:cs="Times New Roman"/>
      <w:sz w:val="56"/>
      <w:szCs w:val="56"/>
      <w:lang w:val="en-US"/>
    </w:rPr>
  </w:style>
  <w:style w:type="paragraph" w:styleId="Heading2">
    <w:name w:val="heading 2"/>
    <w:basedOn w:val="Normal"/>
    <w:next w:val="Normal"/>
    <w:link w:val="Heading2Char"/>
    <w:qFormat/>
    <w:rsid w:val="00B6239A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b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239A"/>
    <w:rPr>
      <w:rFonts w:ascii="Monotype Corsiva" w:eastAsia="Times New Roman" w:hAnsi="Monotype Corsiva" w:cs="Times New Roman"/>
      <w:sz w:val="56"/>
      <w:szCs w:val="56"/>
      <w:lang w:val="en-US"/>
    </w:rPr>
  </w:style>
  <w:style w:type="character" w:customStyle="1" w:styleId="Heading2Char">
    <w:name w:val="Heading 2 Char"/>
    <w:basedOn w:val="DefaultParagraphFont"/>
    <w:link w:val="Heading2"/>
    <w:rsid w:val="00B6239A"/>
    <w:rPr>
      <w:rFonts w:ascii="Bookman Old Style" w:eastAsia="Times New Roman" w:hAnsi="Bookman Old Style" w:cs="Times New Roman"/>
      <w:b/>
      <w:sz w:val="36"/>
      <w:szCs w:val="36"/>
      <w:lang w:val="en-US"/>
    </w:rPr>
  </w:style>
  <w:style w:type="table" w:styleId="TableGrid">
    <w:name w:val="Table Grid"/>
    <w:basedOn w:val="TableNormal"/>
    <w:uiPriority w:val="59"/>
    <w:rsid w:val="00D075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xhtml">
    <w:name w:val="texhtml"/>
    <w:basedOn w:val="DefaultParagraphFont"/>
    <w:rsid w:val="00D0758B"/>
  </w:style>
  <w:style w:type="character" w:customStyle="1" w:styleId="ipa">
    <w:name w:val="ipa"/>
    <w:basedOn w:val="DefaultParagraphFont"/>
    <w:rsid w:val="00D0758B"/>
  </w:style>
  <w:style w:type="character" w:styleId="Hyperlink">
    <w:name w:val="Hyperlink"/>
    <w:basedOn w:val="DefaultParagraphFont"/>
    <w:uiPriority w:val="99"/>
    <w:unhideWhenUsed/>
    <w:rsid w:val="00D075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4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244E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6924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44E"/>
  </w:style>
  <w:style w:type="paragraph" w:styleId="Footer">
    <w:name w:val="footer"/>
    <w:basedOn w:val="Normal"/>
    <w:link w:val="FooterChar"/>
    <w:uiPriority w:val="99"/>
    <w:unhideWhenUsed/>
    <w:rsid w:val="006924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44E"/>
  </w:style>
  <w:style w:type="character" w:customStyle="1" w:styleId="token">
    <w:name w:val="token"/>
    <w:basedOn w:val="DefaultParagraphFont"/>
    <w:rsid w:val="00EA14BB"/>
  </w:style>
  <w:style w:type="character" w:styleId="Strong">
    <w:name w:val="Strong"/>
    <w:basedOn w:val="DefaultParagraphFont"/>
    <w:uiPriority w:val="22"/>
    <w:qFormat/>
    <w:rsid w:val="00EA65D4"/>
    <w:rPr>
      <w:b/>
      <w:bCs/>
    </w:rPr>
  </w:style>
  <w:style w:type="character" w:styleId="HTMLCode">
    <w:name w:val="HTML Code"/>
    <w:basedOn w:val="DefaultParagraphFont"/>
    <w:uiPriority w:val="99"/>
    <w:semiHidden/>
    <w:unhideWhenUsed/>
    <w:rsid w:val="00DF5E0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62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691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737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4011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5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77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5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5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519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59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51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1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1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2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det\Documents\B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87420-88E9-47AF-9266-76A212DDD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BANK</Template>
  <TotalTime>1</TotalTime>
  <Pages>5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Cadet</dc:creator>
  <cp:lastModifiedBy>Principal Secretary</cp:lastModifiedBy>
  <cp:revision>2</cp:revision>
  <dcterms:created xsi:type="dcterms:W3CDTF">2022-11-19T07:28:00Z</dcterms:created>
  <dcterms:modified xsi:type="dcterms:W3CDTF">2022-11-19T07:28:00Z</dcterms:modified>
</cp:coreProperties>
</file>